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34" w:rsidRDefault="00417034"/>
    <w:tbl>
      <w:tblPr>
        <w:tblpPr w:leftFromText="180" w:rightFromText="180" w:vertAnchor="text" w:horzAnchor="margin" w:tblpXSpec="center" w:tblpY="-3272"/>
        <w:tblOverlap w:val="never"/>
        <w:tblW w:w="11880" w:type="dxa"/>
        <w:tblBorders>
          <w:insideH w:val="single" w:sz="48" w:space="0" w:color="92D050"/>
          <w:insideV w:val="single" w:sz="48" w:space="0" w:color="92D050"/>
        </w:tblBorders>
        <w:shd w:val="clear" w:color="auto" w:fill="FFFFFF"/>
        <w:tblLook w:val="0600" w:firstRow="0" w:lastRow="0" w:firstColumn="0" w:lastColumn="0" w:noHBand="1" w:noVBand="1"/>
      </w:tblPr>
      <w:tblGrid>
        <w:gridCol w:w="11880"/>
      </w:tblGrid>
      <w:tr w:rsidR="00C67110" w:rsidRPr="006C35FA" w:rsidTr="006C35FA">
        <w:trPr>
          <w:trHeight w:val="240"/>
        </w:trPr>
        <w:tc>
          <w:tcPr>
            <w:tcW w:w="11880" w:type="dxa"/>
            <w:shd w:val="clear" w:color="auto" w:fill="FFFFFF"/>
          </w:tcPr>
          <w:p w:rsidR="005D7CD6" w:rsidRPr="006C35FA" w:rsidRDefault="005D7CD6" w:rsidP="006C35FA">
            <w:pPr>
              <w:tabs>
                <w:tab w:val="right" w:pos="9936"/>
              </w:tabs>
              <w:spacing w:line="240" w:lineRule="auto"/>
              <w:ind w:left="1080" w:hanging="360"/>
              <w:rPr>
                <w:rFonts w:ascii="Cooper Black" w:hAnsi="Cooper Black"/>
                <w:b/>
                <w:color w:val="1F497D"/>
                <w:sz w:val="36"/>
                <w:szCs w:val="36"/>
              </w:rPr>
            </w:pPr>
          </w:p>
          <w:p w:rsidR="00C67110" w:rsidRPr="006C35FA" w:rsidRDefault="003F0D18" w:rsidP="006C35FA">
            <w:pPr>
              <w:tabs>
                <w:tab w:val="right" w:pos="9936"/>
              </w:tabs>
              <w:spacing w:line="240" w:lineRule="auto"/>
              <w:rPr>
                <w:rFonts w:ascii="Cooper Black" w:hAnsi="Cooper Black"/>
                <w:b/>
                <w:color w:val="1F497D"/>
                <w:sz w:val="36"/>
                <w:szCs w:val="36"/>
              </w:rPr>
            </w:pPr>
            <w:r w:rsidRPr="006C35FA">
              <w:rPr>
                <w:rFonts w:ascii="Cooper Black" w:hAnsi="Cooper Black"/>
                <w:b/>
                <w:color w:val="1F497D"/>
                <w:sz w:val="36"/>
                <w:szCs w:val="36"/>
              </w:rPr>
              <w:t xml:space="preserve">INTERVIEW SKILLS      </w:t>
            </w:r>
            <w:r w:rsidR="00792F12" w:rsidRPr="006C35FA">
              <w:rPr>
                <w:rFonts w:ascii="Cooper Black" w:hAnsi="Cooper Black"/>
                <w:b/>
                <w:color w:val="1F497D"/>
                <w:sz w:val="36"/>
                <w:szCs w:val="36"/>
              </w:rPr>
              <w:t xml:space="preserve">                                  </w:t>
            </w:r>
            <w:r w:rsidR="005D7CD6" w:rsidRPr="006C35FA">
              <w:rPr>
                <w:rFonts w:ascii="Cooper Black" w:hAnsi="Cooper Black"/>
                <w:b/>
                <w:color w:val="1F497D"/>
                <w:sz w:val="36"/>
                <w:szCs w:val="36"/>
              </w:rPr>
              <w:t xml:space="preserve">             </w:t>
            </w:r>
            <w:r w:rsidR="00792F12" w:rsidRPr="006C35FA">
              <w:rPr>
                <w:rFonts w:ascii="Cooper Black" w:hAnsi="Cooper Black"/>
                <w:b/>
                <w:color w:val="1F497D"/>
                <w:sz w:val="36"/>
                <w:szCs w:val="36"/>
              </w:rPr>
              <w:t xml:space="preserve">  </w:t>
            </w:r>
            <w:r w:rsidR="00556F1C" w:rsidRPr="006C35FA">
              <w:rPr>
                <w:rFonts w:ascii="Cooper Black" w:hAnsi="Cooper Black"/>
                <w:b/>
                <w:noProof/>
                <w:color w:val="1F497D"/>
                <w:sz w:val="36"/>
                <w:szCs w:val="36"/>
              </w:rPr>
              <w:drawing>
                <wp:inline distT="0" distB="0" distL="0" distR="0">
                  <wp:extent cx="16287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r w:rsidR="00C67110" w:rsidRPr="006C35FA">
              <w:rPr>
                <w:rFonts w:ascii="Cooper Black" w:hAnsi="Cooper Black"/>
                <w:b/>
                <w:color w:val="1F497D"/>
                <w:sz w:val="36"/>
                <w:szCs w:val="36"/>
              </w:rPr>
              <w:tab/>
            </w:r>
          </w:p>
        </w:tc>
      </w:tr>
      <w:tr w:rsidR="00C67110" w:rsidRPr="006C35FA" w:rsidTr="006C35FA">
        <w:trPr>
          <w:trHeight w:val="60"/>
        </w:trPr>
        <w:tc>
          <w:tcPr>
            <w:tcW w:w="11880" w:type="dxa"/>
            <w:shd w:val="clear" w:color="auto" w:fill="FFFFFF"/>
          </w:tcPr>
          <w:p w:rsidR="00C67110" w:rsidRPr="006C35FA" w:rsidRDefault="00C67110" w:rsidP="006C35FA">
            <w:pPr>
              <w:spacing w:line="240" w:lineRule="auto"/>
              <w:ind w:left="1080" w:right="414" w:hanging="360"/>
              <w:jc w:val="right"/>
              <w:rPr>
                <w:rFonts w:ascii="Cooper Black" w:hAnsi="Cooper Black"/>
                <w:b/>
                <w:color w:val="92D050"/>
                <w:sz w:val="36"/>
                <w:szCs w:val="36"/>
              </w:rPr>
            </w:pPr>
            <w:r w:rsidRPr="006C35FA">
              <w:rPr>
                <w:rFonts w:ascii="Cooper Black" w:hAnsi="Cooper Black"/>
                <w:b/>
                <w:color w:val="1F497D"/>
                <w:sz w:val="36"/>
                <w:szCs w:val="36"/>
              </w:rPr>
              <w:t>GRADE</w:t>
            </w:r>
            <w:r w:rsidRPr="006C35FA">
              <w:rPr>
                <w:rFonts w:ascii="Cooper Black" w:hAnsi="Cooper Black"/>
                <w:b/>
                <w:color w:val="92D050"/>
                <w:sz w:val="36"/>
                <w:szCs w:val="36"/>
              </w:rPr>
              <w:t xml:space="preserve"> </w:t>
            </w:r>
            <w:r w:rsidR="003F0D18" w:rsidRPr="006C35FA">
              <w:rPr>
                <w:rFonts w:ascii="Cooper Black" w:hAnsi="Cooper Black"/>
                <w:b/>
                <w:color w:val="92D050"/>
                <w:sz w:val="36"/>
                <w:szCs w:val="36"/>
              </w:rPr>
              <w:t>11</w:t>
            </w:r>
            <w:r w:rsidR="00417034" w:rsidRPr="006C35FA">
              <w:rPr>
                <w:rFonts w:ascii="Cooper Black" w:hAnsi="Cooper Black"/>
                <w:b/>
                <w:color w:val="92D050"/>
                <w:sz w:val="36"/>
                <w:szCs w:val="36"/>
              </w:rPr>
              <w:t xml:space="preserve"> </w:t>
            </w:r>
            <w:r w:rsidRPr="006C35FA">
              <w:rPr>
                <w:rFonts w:ascii="Cooper Black" w:hAnsi="Cooper Black"/>
                <w:b/>
                <w:color w:val="92D050"/>
                <w:sz w:val="36"/>
                <w:szCs w:val="36"/>
              </w:rPr>
              <w:t xml:space="preserve"> </w:t>
            </w:r>
            <w:r w:rsidRPr="006C35FA">
              <w:rPr>
                <w:rFonts w:ascii="Cooper Black" w:hAnsi="Cooper Black"/>
                <w:b/>
                <w:color w:val="1F497D"/>
                <w:sz w:val="36"/>
                <w:szCs w:val="36"/>
              </w:rPr>
              <w:t>LESSON</w:t>
            </w:r>
            <w:r w:rsidR="0039497E" w:rsidRPr="006C35FA">
              <w:rPr>
                <w:rFonts w:ascii="Cooper Black" w:hAnsi="Cooper Black"/>
                <w:b/>
                <w:color w:val="92D050"/>
                <w:sz w:val="36"/>
                <w:szCs w:val="36"/>
              </w:rPr>
              <w:t xml:space="preserve"> </w:t>
            </w:r>
            <w:r w:rsidR="003F0D18" w:rsidRPr="006C35FA">
              <w:rPr>
                <w:rFonts w:ascii="Cooper Black" w:hAnsi="Cooper Black"/>
                <w:b/>
                <w:color w:val="92D050"/>
                <w:sz w:val="36"/>
                <w:szCs w:val="36"/>
              </w:rPr>
              <w:t>17</w:t>
            </w:r>
          </w:p>
        </w:tc>
      </w:tr>
    </w:tbl>
    <w:p w:rsidR="00C67110" w:rsidRPr="00E70EB6" w:rsidRDefault="00556F1C" w:rsidP="00C67110">
      <w:pPr>
        <w:rPr>
          <w:b/>
          <w:sz w:val="24"/>
          <w:szCs w:val="24"/>
        </w:rPr>
      </w:pPr>
      <w:r>
        <w:rPr>
          <w:b/>
          <w:noProof/>
          <w:color w:val="3333CC"/>
          <w:sz w:val="28"/>
          <w:szCs w:val="28"/>
        </w:rPr>
        <w:drawing>
          <wp:anchor distT="0" distB="0" distL="114300" distR="114300" simplePos="0" relativeHeight="251657728" behindDoc="0" locked="0" layoutInCell="1" allowOverlap="1">
            <wp:simplePos x="0" y="0"/>
            <wp:positionH relativeFrom="column">
              <wp:posOffset>-297180</wp:posOffset>
            </wp:positionH>
            <wp:positionV relativeFrom="paragraph">
              <wp:posOffset>241935</wp:posOffset>
            </wp:positionV>
            <wp:extent cx="3376930" cy="2525395"/>
            <wp:effectExtent l="76200" t="76200" r="71120" b="84455"/>
            <wp:wrapSquare wrapText="bothSides"/>
            <wp:docPr id="3" name="Picture 6" descr="C:\Documents and Settings\Rhea\Local Settings\Temporary Internet Files\Content.IE5\5AURPV44\MCBD19924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Rhea\Local Settings\Temporary Internet Files\Content.IE5\5AURPV44\MCBD19924_00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6930" cy="2525395"/>
                    </a:xfrm>
                    <a:prstGeom prst="rect">
                      <a:avLst/>
                    </a:prstGeom>
                    <a:noFill/>
                    <a:ln w="76200">
                      <a:solidFill>
                        <a:srgbClr val="77933C"/>
                      </a:solidFill>
                      <a:miter lim="800000"/>
                      <a:headEnd/>
                      <a:tailEnd/>
                    </a:ln>
                  </pic:spPr>
                </pic:pic>
              </a:graphicData>
            </a:graphic>
            <wp14:sizeRelH relativeFrom="page">
              <wp14:pctWidth>0</wp14:pctWidth>
            </wp14:sizeRelH>
            <wp14:sizeRelV relativeFrom="page">
              <wp14:pctHeight>0</wp14:pctHeight>
            </wp14:sizeRelV>
          </wp:anchor>
        </w:drawing>
      </w:r>
      <w:r w:rsidR="00C67110" w:rsidRPr="009A3200">
        <w:rPr>
          <w:b/>
          <w:color w:val="3333CC"/>
          <w:sz w:val="28"/>
          <w:szCs w:val="28"/>
        </w:rPr>
        <w:t>Time Required:</w:t>
      </w:r>
      <w:r w:rsidR="00C67110" w:rsidRPr="00E70EB6">
        <w:rPr>
          <w:b/>
          <w:sz w:val="24"/>
          <w:szCs w:val="24"/>
        </w:rPr>
        <w:t xml:space="preserve">  </w:t>
      </w:r>
      <w:r w:rsidR="00C67110">
        <w:rPr>
          <w:sz w:val="24"/>
          <w:szCs w:val="24"/>
        </w:rPr>
        <w:t xml:space="preserve">30-45 </w:t>
      </w:r>
      <w:r w:rsidR="00C67110" w:rsidRPr="00E70EB6">
        <w:rPr>
          <w:sz w:val="24"/>
          <w:szCs w:val="24"/>
        </w:rPr>
        <w:t>minutes</w:t>
      </w:r>
      <w:r w:rsidR="00C67110" w:rsidRPr="00E70EB6">
        <w:rPr>
          <w:rFonts w:ascii="Times New Roman" w:eastAsia="Times New Roman" w:hAnsi="Times New Roman"/>
          <w:snapToGrid w:val="0"/>
          <w:color w:val="000000"/>
          <w:w w:val="0"/>
          <w:sz w:val="24"/>
          <w:szCs w:val="24"/>
          <w:u w:color="000000"/>
          <w:bdr w:val="none" w:sz="0" w:space="0" w:color="000000"/>
          <w:shd w:val="clear" w:color="000000" w:fill="000000"/>
        </w:rPr>
        <w:t xml:space="preserve"> </w:t>
      </w:r>
    </w:p>
    <w:p w:rsidR="00C67110" w:rsidRPr="00417034" w:rsidRDefault="00C67110" w:rsidP="00C67110">
      <w:pPr>
        <w:rPr>
          <w:b/>
          <w:color w:val="00B050"/>
        </w:rPr>
      </w:pPr>
    </w:p>
    <w:p w:rsidR="00C67110" w:rsidRPr="003F0D18" w:rsidRDefault="00C67110" w:rsidP="00C67110">
      <w:pPr>
        <w:pStyle w:val="ListParagraph"/>
        <w:spacing w:line="240" w:lineRule="auto"/>
        <w:ind w:left="0"/>
        <w:outlineLvl w:val="0"/>
        <w:rPr>
          <w:sz w:val="24"/>
          <w:szCs w:val="24"/>
        </w:rPr>
      </w:pPr>
      <w:r w:rsidRPr="00C67110">
        <w:rPr>
          <w:b/>
          <w:color w:val="3333CC"/>
          <w:sz w:val="28"/>
          <w:szCs w:val="28"/>
        </w:rPr>
        <w:t>Content Standards</w:t>
      </w:r>
      <w:r w:rsidRPr="00923ABC">
        <w:rPr>
          <w:sz w:val="24"/>
          <w:szCs w:val="24"/>
        </w:rPr>
        <w:t xml:space="preserve">: </w:t>
      </w:r>
      <w:r w:rsidR="003F0D18">
        <w:rPr>
          <w:sz w:val="24"/>
          <w:szCs w:val="24"/>
        </w:rPr>
        <w:t xml:space="preserve"> </w:t>
      </w:r>
      <w:r w:rsidR="00634019">
        <w:rPr>
          <w:sz w:val="24"/>
          <w:szCs w:val="24"/>
        </w:rPr>
        <w:t>(AA.S.6</w:t>
      </w:r>
      <w:proofErr w:type="gramStart"/>
      <w:r w:rsidR="00634019">
        <w:rPr>
          <w:sz w:val="24"/>
          <w:szCs w:val="24"/>
        </w:rPr>
        <w:t xml:space="preserve">)  </w:t>
      </w:r>
      <w:r w:rsidR="003F0D18" w:rsidRPr="003F0D18">
        <w:rPr>
          <w:sz w:val="24"/>
          <w:szCs w:val="24"/>
        </w:rPr>
        <w:t>Students</w:t>
      </w:r>
      <w:proofErr w:type="gramEnd"/>
      <w:r w:rsidR="003F0D18" w:rsidRPr="003F0D18">
        <w:rPr>
          <w:sz w:val="24"/>
          <w:szCs w:val="24"/>
        </w:rPr>
        <w:t xml:space="preserve"> will understand the relationship between personal qualities, education, training and the world of work.</w:t>
      </w:r>
    </w:p>
    <w:p w:rsidR="001558F1" w:rsidRPr="003F0D18" w:rsidRDefault="001558F1" w:rsidP="00C67110">
      <w:pPr>
        <w:pStyle w:val="ListParagraph"/>
        <w:spacing w:line="240" w:lineRule="auto"/>
        <w:ind w:left="0"/>
        <w:outlineLvl w:val="0"/>
        <w:rPr>
          <w:b/>
          <w:sz w:val="24"/>
          <w:szCs w:val="24"/>
        </w:rPr>
      </w:pPr>
    </w:p>
    <w:p w:rsidR="00C67110" w:rsidRPr="00923ABC" w:rsidRDefault="00C67110" w:rsidP="00C67110">
      <w:pPr>
        <w:outlineLvl w:val="0"/>
        <w:rPr>
          <w:sz w:val="24"/>
          <w:szCs w:val="24"/>
        </w:rPr>
      </w:pPr>
      <w:r w:rsidRPr="00C67110">
        <w:rPr>
          <w:b/>
          <w:color w:val="3333CC"/>
          <w:sz w:val="28"/>
          <w:szCs w:val="28"/>
        </w:rPr>
        <w:t>Indicators</w:t>
      </w:r>
      <w:r w:rsidR="00923ABC">
        <w:rPr>
          <w:b/>
          <w:color w:val="3333CC"/>
          <w:sz w:val="28"/>
          <w:szCs w:val="28"/>
        </w:rPr>
        <w:t xml:space="preserve"> (Student</w:t>
      </w:r>
      <w:r w:rsidR="005D7CD6">
        <w:rPr>
          <w:b/>
          <w:color w:val="3333CC"/>
          <w:sz w:val="28"/>
          <w:szCs w:val="28"/>
        </w:rPr>
        <w:t>s</w:t>
      </w:r>
      <w:r w:rsidR="00923ABC">
        <w:rPr>
          <w:b/>
          <w:color w:val="3333CC"/>
          <w:sz w:val="28"/>
          <w:szCs w:val="28"/>
        </w:rPr>
        <w:t xml:space="preserve"> w</w:t>
      </w:r>
      <w:r w:rsidRPr="00C67110">
        <w:rPr>
          <w:b/>
          <w:color w:val="3333CC"/>
          <w:sz w:val="28"/>
          <w:szCs w:val="28"/>
        </w:rPr>
        <w:t>ill…)</w:t>
      </w:r>
      <w:r w:rsidRPr="00923ABC">
        <w:rPr>
          <w:sz w:val="24"/>
          <w:szCs w:val="24"/>
        </w:rPr>
        <w:t>:</w:t>
      </w:r>
      <w:r w:rsidR="00923ABC">
        <w:rPr>
          <w:sz w:val="24"/>
          <w:szCs w:val="24"/>
        </w:rPr>
        <w:t xml:space="preserve"> </w:t>
      </w:r>
      <w:r w:rsidR="003F0D18">
        <w:rPr>
          <w:sz w:val="24"/>
          <w:szCs w:val="24"/>
        </w:rPr>
        <w:t xml:space="preserve">  AA.C.11.6.03    Practice appropriate speaking, listening, and interviewing skills.   </w:t>
      </w:r>
    </w:p>
    <w:p w:rsidR="00C67110" w:rsidRPr="005E2018" w:rsidRDefault="00C67110" w:rsidP="00C67110">
      <w:pPr>
        <w:spacing w:line="240" w:lineRule="auto"/>
        <w:rPr>
          <w:rFonts w:cs="Arial"/>
          <w:sz w:val="24"/>
          <w:szCs w:val="24"/>
        </w:rPr>
      </w:pPr>
    </w:p>
    <w:p w:rsidR="00C67110" w:rsidRPr="005E2018" w:rsidRDefault="00C67110" w:rsidP="00C67110">
      <w:pPr>
        <w:spacing w:line="240" w:lineRule="auto"/>
        <w:rPr>
          <w:rFonts w:cs="Arial"/>
          <w:sz w:val="24"/>
          <w:szCs w:val="24"/>
        </w:rPr>
      </w:pPr>
    </w:p>
    <w:p w:rsidR="00C67110" w:rsidRPr="005E2018" w:rsidRDefault="00C67110" w:rsidP="00C67110">
      <w:pPr>
        <w:rPr>
          <w:b/>
        </w:rPr>
      </w:pPr>
    </w:p>
    <w:p w:rsidR="00C67110" w:rsidRPr="005E2018" w:rsidRDefault="00C67110" w:rsidP="00C67110">
      <w:pPr>
        <w:rPr>
          <w:b/>
        </w:rPr>
      </w:pPr>
    </w:p>
    <w:p w:rsidR="001558F1" w:rsidRDefault="001558F1" w:rsidP="00C67110">
      <w:pPr>
        <w:rPr>
          <w:b/>
        </w:rPr>
      </w:pPr>
    </w:p>
    <w:tbl>
      <w:tblPr>
        <w:tblW w:w="11181"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1"/>
      </w:tblGrid>
      <w:tr w:rsidR="00C67110" w:rsidRPr="006C35FA" w:rsidTr="006C35FA">
        <w:tc>
          <w:tcPr>
            <w:tcW w:w="11181" w:type="dxa"/>
            <w:shd w:val="clear" w:color="auto" w:fill="92D050"/>
          </w:tcPr>
          <w:p w:rsidR="00C67110" w:rsidRPr="006C35FA" w:rsidRDefault="00417034" w:rsidP="006C35FA">
            <w:pPr>
              <w:autoSpaceDE w:val="0"/>
              <w:autoSpaceDN w:val="0"/>
              <w:adjustRightInd w:val="0"/>
              <w:spacing w:line="240" w:lineRule="auto"/>
              <w:rPr>
                <w:rFonts w:ascii="Arial Black" w:hAnsi="Arial Black"/>
                <w:b/>
                <w:color w:val="1F497D"/>
                <w:sz w:val="24"/>
                <w:szCs w:val="24"/>
              </w:rPr>
            </w:pPr>
            <w:r w:rsidRPr="006C35FA">
              <w:rPr>
                <w:rFonts w:ascii="Arial Black" w:hAnsi="Arial Black"/>
                <w:b/>
                <w:color w:val="000000"/>
                <w:sz w:val="24"/>
                <w:szCs w:val="24"/>
              </w:rPr>
              <w:t>GOAL</w:t>
            </w:r>
            <w:r w:rsidR="00C67110" w:rsidRPr="006C35FA">
              <w:rPr>
                <w:rFonts w:ascii="Arial Black" w:hAnsi="Arial Black"/>
                <w:b/>
                <w:color w:val="000000"/>
                <w:sz w:val="24"/>
                <w:szCs w:val="24"/>
              </w:rPr>
              <w:t>:</w:t>
            </w:r>
            <w:r w:rsidR="00C67110" w:rsidRPr="006C35FA">
              <w:rPr>
                <w:rFonts w:ascii="Arial Black" w:hAnsi="Arial Black"/>
                <w:b/>
                <w:color w:val="1F497D"/>
              </w:rPr>
              <w:t xml:space="preserve">   </w:t>
            </w:r>
            <w:r w:rsidR="00C67110" w:rsidRPr="006C35FA">
              <w:rPr>
                <w:rFonts w:ascii="Arial Black" w:hAnsi="Arial Black"/>
                <w:color w:val="1F497D"/>
                <w:sz w:val="24"/>
                <w:szCs w:val="24"/>
              </w:rPr>
              <w:t xml:space="preserve">Students will </w:t>
            </w:r>
            <w:r w:rsidR="001F2566">
              <w:rPr>
                <w:rFonts w:ascii="Arial Black" w:hAnsi="Arial Black"/>
                <w:color w:val="1F497D"/>
                <w:sz w:val="24"/>
                <w:szCs w:val="24"/>
              </w:rPr>
              <w:t>learn about and practice effective interviewing skills.</w:t>
            </w:r>
          </w:p>
        </w:tc>
      </w:tr>
    </w:tbl>
    <w:p w:rsidR="00D01CE3" w:rsidRDefault="00D01CE3" w:rsidP="00265069">
      <w:pPr>
        <w:ind w:left="-990"/>
        <w:outlineLvl w:val="0"/>
        <w:rPr>
          <w:rFonts w:ascii="Arial" w:eastAsia="Times New Roman" w:hAnsi="Arial" w:cs="Arial"/>
          <w:b/>
          <w:bCs/>
          <w:sz w:val="24"/>
          <w:szCs w:val="24"/>
        </w:rPr>
      </w:pPr>
    </w:p>
    <w:p w:rsidR="00064385" w:rsidRDefault="00064385" w:rsidP="00265069">
      <w:pPr>
        <w:ind w:left="-990"/>
        <w:outlineLvl w:val="0"/>
        <w:rPr>
          <w:rFonts w:ascii="Arial" w:eastAsia="Times New Roman" w:hAnsi="Arial" w:cs="Arial"/>
          <w:b/>
          <w:bCs/>
          <w:sz w:val="24"/>
          <w:szCs w:val="24"/>
        </w:rPr>
      </w:pPr>
      <w:r w:rsidRPr="00064385">
        <w:rPr>
          <w:rFonts w:ascii="Arial" w:eastAsia="Times New Roman" w:hAnsi="Arial" w:cs="Arial"/>
          <w:b/>
          <w:bCs/>
          <w:sz w:val="24"/>
          <w:szCs w:val="24"/>
        </w:rPr>
        <w:t>Preparing for an Interview</w:t>
      </w:r>
    </w:p>
    <w:p w:rsidR="00064385" w:rsidRDefault="00064385" w:rsidP="00064385">
      <w:pPr>
        <w:ind w:left="-270"/>
        <w:outlineLvl w:val="0"/>
        <w:rPr>
          <w:rFonts w:ascii="Arial" w:eastAsia="Times New Roman" w:hAnsi="Arial" w:cs="Arial"/>
          <w:sz w:val="24"/>
          <w:szCs w:val="24"/>
        </w:rPr>
      </w:pPr>
    </w:p>
    <w:p w:rsidR="00064385" w:rsidRDefault="005957B2" w:rsidP="00265069">
      <w:pPr>
        <w:ind w:left="-990"/>
        <w:outlineLvl w:val="0"/>
        <w:rPr>
          <w:b/>
        </w:rPr>
      </w:pPr>
      <w:r>
        <w:rPr>
          <w:b/>
        </w:rPr>
        <w:t>Please lead the class in a discussion about interviews.  You ca</w:t>
      </w:r>
      <w:r w:rsidR="00556F1C">
        <w:rPr>
          <w:b/>
        </w:rPr>
        <w:t>n use the talking points below.  You do not have to use the paragraphs as a script.</w:t>
      </w:r>
      <w:r>
        <w:rPr>
          <w:b/>
        </w:rPr>
        <w:t xml:space="preserve"> </w:t>
      </w:r>
      <w:r w:rsidR="00556F1C">
        <w:rPr>
          <w:b/>
        </w:rPr>
        <w:t>Have the student</w:t>
      </w:r>
      <w:r w:rsidR="004F0D91">
        <w:rPr>
          <w:b/>
        </w:rPr>
        <w:t>s</w:t>
      </w:r>
      <w:r w:rsidR="00556F1C">
        <w:rPr>
          <w:b/>
        </w:rPr>
        <w:t xml:space="preserve"> place the Interview Question and Answers handout in their Advisory folders when it is complete.</w:t>
      </w:r>
    </w:p>
    <w:p w:rsidR="00556F1C" w:rsidRDefault="00556F1C" w:rsidP="00265069">
      <w:pPr>
        <w:ind w:left="-990"/>
        <w:outlineLvl w:val="0"/>
      </w:pPr>
    </w:p>
    <w:p w:rsidR="00064385" w:rsidRDefault="00064385" w:rsidP="00265069">
      <w:pPr>
        <w:ind w:left="-990"/>
        <w:outlineLvl w:val="0"/>
      </w:pPr>
      <w:r w:rsidRPr="00064385">
        <w:rPr>
          <w:b/>
        </w:rPr>
        <w:t>SAY SOMETHING LIKE:</w:t>
      </w:r>
      <w:r>
        <w:t xml:space="preserve"> In a job interview, the employer is trying to find out what kind of employee you would be – your overall attitude, your work ethic, how you get along with people, and how you might handle different situations. At the same time, it gives you a chance to shine and really prove yourself as a positive, hard-working team player, in a way you just can’t in a job application. Interviews are a way of reassuring the employer that they are capable of doing this job. Basically, the goal of an interview is to back up your skills with specific evidence of your personal strengths and accomplishments. This isn’t the same as bragging.</w:t>
      </w:r>
    </w:p>
    <w:p w:rsidR="00556F1C" w:rsidRDefault="00556F1C" w:rsidP="00265069">
      <w:pPr>
        <w:ind w:left="-990"/>
        <w:outlineLvl w:val="0"/>
      </w:pPr>
    </w:p>
    <w:p w:rsidR="00556F1C" w:rsidRDefault="00556F1C" w:rsidP="00265069">
      <w:pPr>
        <w:ind w:left="-990"/>
        <w:outlineLvl w:val="0"/>
      </w:pPr>
      <w:r>
        <w:t>Review the Job Interview Tips handout.</w:t>
      </w:r>
    </w:p>
    <w:p w:rsidR="00064385" w:rsidRDefault="00064385" w:rsidP="00265069">
      <w:pPr>
        <w:ind w:left="-990"/>
        <w:outlineLvl w:val="0"/>
      </w:pPr>
    </w:p>
    <w:p w:rsidR="00064385" w:rsidRDefault="00064385" w:rsidP="00265069">
      <w:pPr>
        <w:ind w:left="-990"/>
        <w:outlineLvl w:val="0"/>
      </w:pPr>
      <w:r w:rsidRPr="00064385">
        <w:rPr>
          <w:b/>
        </w:rPr>
        <w:t>SAY SOMETHING LIKE</w:t>
      </w:r>
      <w:r>
        <w:t xml:space="preserve">: If the thought of an interview makes your stomach do flips, keep in mind that there’s a lot you can do to prepare. One of the best ways is to know in advance what questions might be asked and consider how you would answer them. This will help you feel more confident and comfortable as you go into an interview. The good news is, many employers ask the same questions – no matter what level job you’re applying for. After all, most interview questions are meant to find out what kind of employee you would be, whether you’re interviewing </w:t>
      </w:r>
      <w:r>
        <w:lastRenderedPageBreak/>
        <w:t>for an entry-level position or a manager. Chances are, you’ll be answering these questions again and again throughout your career.</w:t>
      </w:r>
    </w:p>
    <w:p w:rsidR="00064385" w:rsidRDefault="00064385" w:rsidP="00265069">
      <w:pPr>
        <w:ind w:left="-990"/>
        <w:outlineLvl w:val="0"/>
      </w:pPr>
    </w:p>
    <w:p w:rsidR="00556F1C" w:rsidRDefault="00064385" w:rsidP="00265069">
      <w:pPr>
        <w:ind w:left="-990"/>
        <w:outlineLvl w:val="0"/>
      </w:pPr>
      <w:r w:rsidRPr="00064385">
        <w:rPr>
          <w:b/>
        </w:rPr>
        <w:t>SAY SOMETHING LIKE:</w:t>
      </w:r>
      <w:r w:rsidR="00556F1C">
        <w:t xml:space="preserve"> The</w:t>
      </w:r>
      <w:r>
        <w:t xml:space="preserve"> good news about interviews is that there’s no one, single right answer. You just need to be clear, honest, and positive. However, there is a difference between a good answer and a bad answer. </w:t>
      </w:r>
    </w:p>
    <w:p w:rsidR="00556F1C" w:rsidRDefault="00556F1C" w:rsidP="00265069">
      <w:pPr>
        <w:ind w:left="-990"/>
        <w:outlineLvl w:val="0"/>
      </w:pPr>
    </w:p>
    <w:p w:rsidR="00556F1C" w:rsidRDefault="00064385" w:rsidP="00265069">
      <w:pPr>
        <w:ind w:left="-990"/>
        <w:outlineLvl w:val="0"/>
      </w:pPr>
      <w:r>
        <w:t>Say you’re interviewing at McDonald’s and the interviewer asked why you want a job as a cashier. Which of the following are probably the wrong answers? Why? Which is the best answer?</w:t>
      </w:r>
    </w:p>
    <w:p w:rsidR="00556F1C" w:rsidRDefault="00064385" w:rsidP="00265069">
      <w:pPr>
        <w:ind w:left="-990"/>
        <w:outlineLvl w:val="0"/>
      </w:pPr>
      <w:r>
        <w:t xml:space="preserve"> a. My dream is to pursue a lifelong career in fast food. (This is probably not an honest answer, and could come across as sarcastic or disrespectful.) </w:t>
      </w:r>
    </w:p>
    <w:p w:rsidR="00556F1C" w:rsidRDefault="00064385" w:rsidP="00265069">
      <w:pPr>
        <w:ind w:left="-990"/>
        <w:outlineLvl w:val="0"/>
      </w:pPr>
      <w:proofErr w:type="gramStart"/>
      <w:r>
        <w:t>b</w:t>
      </w:r>
      <w:proofErr w:type="gramEnd"/>
      <w:r>
        <w:t>. For the free Happy Meals. (This is not a positive answer. It doesn’t show maturity or respect for the company.)</w:t>
      </w:r>
    </w:p>
    <w:p w:rsidR="00556F1C" w:rsidRDefault="00064385" w:rsidP="00265069">
      <w:pPr>
        <w:ind w:left="-990"/>
        <w:outlineLvl w:val="0"/>
      </w:pPr>
      <w:r>
        <w:t xml:space="preserve">c. I think it will give me great work experience. (This answer is honest, direct, and positive – and it shows maturity and a respect for the employer.) </w:t>
      </w:r>
    </w:p>
    <w:p w:rsidR="00556F1C" w:rsidRDefault="00064385" w:rsidP="00265069">
      <w:pPr>
        <w:ind w:left="-990"/>
        <w:outlineLvl w:val="0"/>
      </w:pPr>
      <w:r>
        <w:t xml:space="preserve">Now let’s say you’re interviewing at an amusement park (Six Flags Amusement Park) and the interviewer asks you why you want to work there. I will read out two possible responses. You need to figure out what the best response would be and why. </w:t>
      </w:r>
    </w:p>
    <w:p w:rsidR="00556F1C" w:rsidRDefault="00064385" w:rsidP="00265069">
      <w:pPr>
        <w:ind w:left="-990"/>
        <w:outlineLvl w:val="0"/>
      </w:pPr>
      <w:r>
        <w:t xml:space="preserve">a. Well, I saw your ad and I’ve been to Six Flags every summer since I was six. (It’s not a horrible answer- at least we know the candidate is familiar with the park.) </w:t>
      </w:r>
    </w:p>
    <w:p w:rsidR="00064385" w:rsidRDefault="00064385" w:rsidP="00265069">
      <w:pPr>
        <w:ind w:left="-990"/>
        <w:outlineLvl w:val="0"/>
      </w:pPr>
      <w:r>
        <w:t>b. I like working with people and making sure they’re having a good time. I always help my aunt organize my niece’s birthday parties, and I keep the kids entertained and the adults from going crazy. (This is a good answer because it shows that the candidate has an idea of the energy required to do this job.</w:t>
      </w:r>
    </w:p>
    <w:p w:rsidR="00064385" w:rsidRDefault="00064385" w:rsidP="00265069">
      <w:pPr>
        <w:ind w:left="-990"/>
        <w:outlineLvl w:val="0"/>
      </w:pPr>
    </w:p>
    <w:p w:rsidR="00556F1C" w:rsidRDefault="00064385" w:rsidP="00265069">
      <w:pPr>
        <w:ind w:left="-990"/>
        <w:outlineLvl w:val="0"/>
      </w:pPr>
      <w:r w:rsidRPr="00064385">
        <w:rPr>
          <w:b/>
        </w:rPr>
        <w:t>SAY SOMETHING LIKE:</w:t>
      </w:r>
      <w:r w:rsidR="00556F1C">
        <w:t xml:space="preserve"> “Tell me something about yourself”</w:t>
      </w:r>
      <w:r>
        <w:t xml:space="preserve"> is a question you’re going to answer throughout your life, so it’s very important to be able to answer it comfortably and succinctly. This is often one of the first questions you’ll answer in an interview, so this is how you’ll present yourself to the employer. It’s important to have a brief, positive description of yourself. Of course, you’ll want to refine this “pitch” to the specific job. </w:t>
      </w:r>
    </w:p>
    <w:p w:rsidR="00064385" w:rsidRDefault="00556F1C" w:rsidP="00265069">
      <w:pPr>
        <w:ind w:left="-990"/>
        <w:outlineLvl w:val="0"/>
      </w:pPr>
      <w:r>
        <w:t xml:space="preserve">   Example for </w:t>
      </w:r>
      <w:r w:rsidR="00064385">
        <w:t xml:space="preserve">a student interviewing as a sales clerk at a toy store: I’m a sophomore at Smith High. My real passion is working with kids. Last summer, I volunteered as an assistant coach for a girls’ soccer team. I also have a lot of experience babysitting, especially for two families that I baby-sit for every week. I love being with those kids, watching what they like to do, and helping them come up with new games. Of course, I often have to help them work through problems, too. They’ve taught me a lot about how to talk to kids! I’d love to have a job where I </w:t>
      </w:r>
      <w:r>
        <w:t>can work with kids and parents.</w:t>
      </w:r>
    </w:p>
    <w:p w:rsidR="00556F1C" w:rsidRDefault="00556F1C" w:rsidP="00265069">
      <w:pPr>
        <w:ind w:left="-990"/>
        <w:outlineLvl w:val="0"/>
      </w:pPr>
    </w:p>
    <w:p w:rsidR="00556F1C" w:rsidRDefault="00556F1C" w:rsidP="00265069">
      <w:pPr>
        <w:ind w:left="-990"/>
        <w:outlineLvl w:val="0"/>
      </w:pPr>
      <w:r>
        <w:t>Complete the Interview Questions and Answers handout.</w:t>
      </w:r>
    </w:p>
    <w:p w:rsidR="00064385" w:rsidRPr="00064385" w:rsidRDefault="00064385" w:rsidP="00265069">
      <w:pPr>
        <w:ind w:left="-990"/>
        <w:outlineLvl w:val="0"/>
        <w:rPr>
          <w:b/>
        </w:rPr>
      </w:pPr>
    </w:p>
    <w:p w:rsidR="00064385" w:rsidRDefault="00064385" w:rsidP="00265069">
      <w:pPr>
        <w:ind w:left="-990"/>
        <w:outlineLvl w:val="0"/>
      </w:pPr>
      <w:r w:rsidRPr="00064385">
        <w:rPr>
          <w:b/>
        </w:rPr>
        <w:t>SAY SOMETHING LIKE:</w:t>
      </w:r>
      <w:r>
        <w:t xml:space="preserve"> An interview isn’t just about making sure you’re a good fit for the job – it’s also a chance to make sure the job is a good fit for you! Almost every interviewer is going to ask you if you have any questions. It’s not rude to ask questions – in fact, it’s important that you do have a few questions ready. This is also your chance to ask questions that let you know if the job is right for you. Now, let’s look at some ques</w:t>
      </w:r>
      <w:r w:rsidR="00556F1C">
        <w:t>tions you might ask the interviewer.   *Review the Questions for the Employer handout.</w:t>
      </w:r>
    </w:p>
    <w:p w:rsidR="00064385" w:rsidRDefault="00064385" w:rsidP="00265069">
      <w:pPr>
        <w:ind w:left="-990"/>
        <w:outlineLvl w:val="0"/>
      </w:pPr>
    </w:p>
    <w:p w:rsidR="00064385" w:rsidRDefault="00064385" w:rsidP="00265069">
      <w:pPr>
        <w:ind w:left="-990"/>
        <w:outlineLvl w:val="0"/>
      </w:pPr>
    </w:p>
    <w:p w:rsidR="00064385" w:rsidRDefault="00064385" w:rsidP="00265069">
      <w:pPr>
        <w:ind w:left="-990"/>
        <w:outlineLvl w:val="0"/>
        <w:rPr>
          <w:rFonts w:ascii="Arial" w:eastAsia="Times New Roman" w:hAnsi="Arial" w:cs="Arial"/>
          <w:sz w:val="24"/>
          <w:szCs w:val="24"/>
        </w:rPr>
      </w:pPr>
    </w:p>
    <w:p w:rsidR="001F2566" w:rsidRPr="001F2566" w:rsidRDefault="001F2566" w:rsidP="00265069">
      <w:pPr>
        <w:ind w:left="-990"/>
        <w:outlineLvl w:val="0"/>
        <w:rPr>
          <w:b/>
          <w:color w:val="3333CC"/>
          <w:sz w:val="24"/>
          <w:szCs w:val="24"/>
        </w:rPr>
      </w:pPr>
    </w:p>
    <w:p w:rsidR="001F2566" w:rsidRDefault="00064385" w:rsidP="00265069">
      <w:pPr>
        <w:ind w:left="-990"/>
        <w:outlineLvl w:val="0"/>
        <w:rPr>
          <w:sz w:val="20"/>
          <w:szCs w:val="20"/>
        </w:rPr>
      </w:pPr>
      <w:r w:rsidRPr="00064385">
        <w:rPr>
          <w:sz w:val="20"/>
          <w:szCs w:val="20"/>
        </w:rPr>
        <w:t xml:space="preserve">This lesson was adapted from: </w:t>
      </w:r>
      <w:hyperlink r:id="rId10" w:history="1">
        <w:r w:rsidRPr="00CE35FB">
          <w:rPr>
            <w:rStyle w:val="Hyperlink"/>
            <w:sz w:val="20"/>
            <w:szCs w:val="20"/>
          </w:rPr>
          <w:t>https://secure.cfwv.com/images/wv/PDFs/RTS/Facilitators_Guides/Grade_10/G10_FindingAJob5.pdf</w:t>
        </w:r>
      </w:hyperlink>
    </w:p>
    <w:p w:rsidR="00064385" w:rsidRPr="00064385" w:rsidRDefault="00064385" w:rsidP="00265069">
      <w:pPr>
        <w:ind w:left="-990"/>
        <w:outlineLvl w:val="0"/>
        <w:rPr>
          <w:sz w:val="20"/>
          <w:szCs w:val="20"/>
        </w:rPr>
      </w:pPr>
    </w:p>
    <w:p w:rsidR="00C67110" w:rsidRDefault="00C67110" w:rsidP="00265069">
      <w:pPr>
        <w:ind w:left="-990"/>
        <w:outlineLvl w:val="0"/>
        <w:rPr>
          <w:sz w:val="24"/>
          <w:szCs w:val="24"/>
        </w:rPr>
      </w:pPr>
      <w:r w:rsidRPr="00C67110">
        <w:rPr>
          <w:b/>
          <w:color w:val="3333CC"/>
          <w:sz w:val="28"/>
          <w:szCs w:val="28"/>
        </w:rPr>
        <w:t>Additional Resources</w:t>
      </w:r>
      <w:r w:rsidRPr="00923ABC">
        <w:rPr>
          <w:color w:val="3333CC"/>
          <w:sz w:val="24"/>
          <w:szCs w:val="24"/>
        </w:rPr>
        <w:t>:</w:t>
      </w:r>
      <w:r w:rsidR="00B23030" w:rsidRPr="00923ABC">
        <w:rPr>
          <w:sz w:val="24"/>
          <w:szCs w:val="24"/>
        </w:rPr>
        <w:t xml:space="preserve"> </w:t>
      </w:r>
    </w:p>
    <w:p w:rsidR="00417034" w:rsidRDefault="002235F9" w:rsidP="002235F9">
      <w:pPr>
        <w:outlineLvl w:val="0"/>
        <w:rPr>
          <w:sz w:val="24"/>
          <w:szCs w:val="24"/>
        </w:rPr>
      </w:pPr>
      <w:proofErr w:type="gramStart"/>
      <w:r>
        <w:rPr>
          <w:sz w:val="24"/>
          <w:szCs w:val="24"/>
        </w:rPr>
        <w:t>About.com  Career</w:t>
      </w:r>
      <w:proofErr w:type="gramEnd"/>
      <w:r>
        <w:rPr>
          <w:sz w:val="24"/>
          <w:szCs w:val="24"/>
        </w:rPr>
        <w:t xml:space="preserve"> Planning </w:t>
      </w:r>
      <w:hyperlink r:id="rId11" w:history="1">
        <w:r w:rsidRPr="00DC7CE7">
          <w:rPr>
            <w:rStyle w:val="Hyperlink"/>
            <w:sz w:val="24"/>
            <w:szCs w:val="24"/>
          </w:rPr>
          <w:t>http://careerplanning.about.com/od/jobinterviews/a/job_interview.htm</w:t>
        </w:r>
      </w:hyperlink>
      <w:r>
        <w:rPr>
          <w:sz w:val="24"/>
          <w:szCs w:val="24"/>
        </w:rPr>
        <w:t xml:space="preserve"> </w:t>
      </w:r>
    </w:p>
    <w:p w:rsidR="002235F9" w:rsidRDefault="002235F9" w:rsidP="002235F9">
      <w:pPr>
        <w:outlineLvl w:val="0"/>
        <w:rPr>
          <w:sz w:val="24"/>
          <w:szCs w:val="24"/>
        </w:rPr>
      </w:pPr>
      <w:r>
        <w:rPr>
          <w:sz w:val="24"/>
          <w:szCs w:val="24"/>
        </w:rPr>
        <w:t xml:space="preserve">JobInterview.net   </w:t>
      </w:r>
      <w:hyperlink r:id="rId12" w:history="1">
        <w:r w:rsidRPr="00DC7CE7">
          <w:rPr>
            <w:rStyle w:val="Hyperlink"/>
            <w:sz w:val="24"/>
            <w:szCs w:val="24"/>
          </w:rPr>
          <w:t>http://www.job-interview.net/</w:t>
        </w:r>
      </w:hyperlink>
      <w:r>
        <w:rPr>
          <w:sz w:val="24"/>
          <w:szCs w:val="24"/>
        </w:rPr>
        <w:t xml:space="preserve"> </w:t>
      </w:r>
    </w:p>
    <w:p w:rsidR="00417034" w:rsidRDefault="00417034" w:rsidP="00265069">
      <w:pPr>
        <w:ind w:left="-990"/>
        <w:outlineLvl w:val="0"/>
        <w:rPr>
          <w:sz w:val="24"/>
          <w:szCs w:val="24"/>
        </w:rPr>
      </w:pPr>
    </w:p>
    <w:tbl>
      <w:tblPr>
        <w:tblW w:w="11718" w:type="dxa"/>
        <w:tblInd w:w="-1062" w:type="dxa"/>
        <w:tblBorders>
          <w:bottom w:val="single" w:sz="48" w:space="0" w:color="92D050"/>
        </w:tblBorders>
        <w:tblLook w:val="04A0" w:firstRow="1" w:lastRow="0" w:firstColumn="1" w:lastColumn="0" w:noHBand="0" w:noVBand="1"/>
      </w:tblPr>
      <w:tblGrid>
        <w:gridCol w:w="11718"/>
      </w:tblGrid>
      <w:tr w:rsidR="00BE3B62" w:rsidRPr="006C35FA" w:rsidTr="006C35FA">
        <w:tc>
          <w:tcPr>
            <w:tcW w:w="11718" w:type="dxa"/>
          </w:tcPr>
          <w:p w:rsidR="00B318F8" w:rsidRDefault="005D7CD6" w:rsidP="006C35FA">
            <w:pPr>
              <w:spacing w:line="240" w:lineRule="auto"/>
              <w:ind w:left="-18" w:firstLine="90"/>
              <w:outlineLvl w:val="0"/>
              <w:rPr>
                <w:sz w:val="24"/>
                <w:szCs w:val="24"/>
              </w:rPr>
            </w:pPr>
            <w:r>
              <w:rPr>
                <w:b/>
                <w:color w:val="3333CC"/>
                <w:sz w:val="28"/>
                <w:szCs w:val="28"/>
              </w:rPr>
              <w:t xml:space="preserve">Extension </w:t>
            </w:r>
            <w:r w:rsidR="00265069">
              <w:rPr>
                <w:b/>
                <w:color w:val="3333CC"/>
                <w:sz w:val="28"/>
                <w:szCs w:val="28"/>
              </w:rPr>
              <w:t>Activities</w:t>
            </w:r>
            <w:r w:rsidR="00FA4CD8">
              <w:rPr>
                <w:sz w:val="24"/>
                <w:szCs w:val="24"/>
              </w:rPr>
              <w:t xml:space="preserve">: </w:t>
            </w:r>
            <w:r w:rsidR="00B318F8">
              <w:rPr>
                <w:sz w:val="24"/>
                <w:szCs w:val="24"/>
              </w:rPr>
              <w:t xml:space="preserve">     </w:t>
            </w:r>
          </w:p>
          <w:p w:rsidR="00B318F8" w:rsidRDefault="00B318F8" w:rsidP="006C35FA">
            <w:pPr>
              <w:spacing w:line="240" w:lineRule="auto"/>
              <w:ind w:left="-18" w:firstLine="90"/>
              <w:outlineLvl w:val="0"/>
              <w:rPr>
                <w:rFonts w:eastAsia="Times New Roman"/>
                <w:b/>
                <w:color w:val="3333CC"/>
                <w:sz w:val="28"/>
                <w:szCs w:val="28"/>
              </w:rPr>
            </w:pPr>
          </w:p>
          <w:p w:rsidR="00D01CE3" w:rsidRDefault="00556F1C" w:rsidP="006C35FA">
            <w:pPr>
              <w:spacing w:line="240" w:lineRule="auto"/>
              <w:ind w:left="-18" w:firstLine="90"/>
              <w:outlineLvl w:val="0"/>
              <w:rPr>
                <w:rFonts w:eastAsia="Times New Roman"/>
                <w:b/>
                <w:noProof/>
                <w:color w:val="3333CC"/>
                <w:sz w:val="28"/>
                <w:szCs w:val="28"/>
              </w:rPr>
            </w:pPr>
            <w:r w:rsidRPr="00D01CE3">
              <w:rPr>
                <w:rFonts w:eastAsia="Times New Roman"/>
                <w:b/>
                <w:noProof/>
                <w:color w:val="3333CC"/>
                <w:sz w:val="28"/>
                <w:szCs w:val="28"/>
              </w:rPr>
              <w:drawing>
                <wp:inline distT="0" distB="0" distL="0" distR="0">
                  <wp:extent cx="1028700" cy="704850"/>
                  <wp:effectExtent l="0" t="0" r="0" b="0"/>
                  <wp:docPr id="2" name="Picture 1" descr="CFWVlogo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WVlogo1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inline>
              </w:drawing>
            </w:r>
          </w:p>
          <w:p w:rsidR="00D01CE3" w:rsidRPr="005B2598" w:rsidRDefault="00D01CE3" w:rsidP="00D01CE3">
            <w:pPr>
              <w:pStyle w:val="NoSpacing"/>
            </w:pPr>
            <w:r w:rsidRPr="00D01CE3">
              <w:rPr>
                <w:u w:val="single"/>
              </w:rPr>
              <w:t>Activity</w:t>
            </w:r>
            <w:r w:rsidRPr="005B2598">
              <w:t>:</w:t>
            </w:r>
          </w:p>
          <w:p w:rsidR="00D01CE3" w:rsidRDefault="00D01CE3" w:rsidP="00D01CE3">
            <w:pPr>
              <w:pStyle w:val="NoSpacing"/>
            </w:pPr>
            <w:r w:rsidRPr="005B2598">
              <w:t xml:space="preserve">Students can practice </w:t>
            </w:r>
            <w:r>
              <w:t xml:space="preserve">answering job interview questions using the </w:t>
            </w:r>
            <w:hyperlink r:id="rId14" w:history="1">
              <w:r w:rsidRPr="005B2598">
                <w:rPr>
                  <w:rStyle w:val="Hyperlink"/>
                </w:rPr>
                <w:t>Job Interview Practice</w:t>
              </w:r>
            </w:hyperlink>
            <w:r>
              <w:t xml:space="preserve"> feature. </w:t>
            </w:r>
          </w:p>
          <w:p w:rsidR="00D01CE3" w:rsidRDefault="00D01CE3" w:rsidP="00D01CE3">
            <w:pPr>
              <w:pStyle w:val="NoSpacing"/>
            </w:pPr>
          </w:p>
          <w:p w:rsidR="00D01CE3" w:rsidRDefault="00D01CE3" w:rsidP="00D01CE3">
            <w:pPr>
              <w:pStyle w:val="NoSpacing"/>
            </w:pPr>
            <w:r w:rsidRPr="00F96639">
              <w:t>Worksheets</w:t>
            </w:r>
            <w:r>
              <w:t>:</w:t>
            </w:r>
          </w:p>
          <w:p w:rsidR="00D01CE3" w:rsidRDefault="00C5176E" w:rsidP="00D01CE3">
            <w:pPr>
              <w:pStyle w:val="NoSpacing"/>
            </w:pPr>
            <w:hyperlink r:id="rId15" w:history="1">
              <w:r w:rsidR="00D01CE3" w:rsidRPr="00F96639">
                <w:rPr>
                  <w:rStyle w:val="Hyperlink"/>
                </w:rPr>
                <w:t>Set Up Interviews by Phone</w:t>
              </w:r>
            </w:hyperlink>
          </w:p>
          <w:p w:rsidR="00D01CE3" w:rsidRDefault="00D01CE3" w:rsidP="00D01CE3">
            <w:pPr>
              <w:pStyle w:val="NoSpacing"/>
            </w:pPr>
          </w:p>
          <w:p w:rsidR="00D01CE3" w:rsidRPr="00D25932" w:rsidRDefault="00D01CE3" w:rsidP="00D01CE3">
            <w:pPr>
              <w:pStyle w:val="NoSpacing"/>
            </w:pPr>
            <w:r w:rsidRPr="00D01CE3">
              <w:rPr>
                <w:u w:val="single"/>
              </w:rPr>
              <w:t>Resources</w:t>
            </w:r>
            <w:r w:rsidRPr="00D25932">
              <w:t>:</w:t>
            </w:r>
          </w:p>
          <w:p w:rsidR="00D01CE3" w:rsidRDefault="00D01CE3" w:rsidP="00D01CE3">
            <w:pPr>
              <w:pStyle w:val="NoSpacing"/>
            </w:pPr>
            <w:r w:rsidRPr="005B2598">
              <w:t>Lesson Plan</w:t>
            </w:r>
            <w:r>
              <w:t xml:space="preserve"> – </w:t>
            </w:r>
            <w:hyperlink r:id="rId16" w:history="1">
              <w:r w:rsidRPr="00D25932">
                <w:rPr>
                  <w:rStyle w:val="Hyperlink"/>
                </w:rPr>
                <w:t>Preparing for a Job Interview</w:t>
              </w:r>
            </w:hyperlink>
          </w:p>
          <w:p w:rsidR="00D01CE3" w:rsidRDefault="00D01CE3" w:rsidP="00D01CE3">
            <w:pPr>
              <w:pStyle w:val="NoSpacing"/>
              <w:rPr>
                <w:rFonts w:eastAsia="Times New Roman"/>
                <w:b/>
                <w:color w:val="3333CC"/>
                <w:sz w:val="28"/>
                <w:szCs w:val="28"/>
              </w:rPr>
            </w:pPr>
            <w:r>
              <w:t xml:space="preserve">Lesson Plan – </w:t>
            </w:r>
            <w:hyperlink r:id="rId17" w:history="1">
              <w:r w:rsidRPr="00D25932">
                <w:rPr>
                  <w:rStyle w:val="Hyperlink"/>
                </w:rPr>
                <w:t>The Job Interview</w:t>
              </w:r>
            </w:hyperlink>
          </w:p>
          <w:p w:rsidR="00BE3B62" w:rsidRPr="006C35FA" w:rsidRDefault="00BE3B62" w:rsidP="00556F1C">
            <w:pPr>
              <w:spacing w:line="240" w:lineRule="auto"/>
              <w:outlineLvl w:val="0"/>
              <w:rPr>
                <w:sz w:val="24"/>
                <w:szCs w:val="24"/>
              </w:rPr>
            </w:pPr>
          </w:p>
        </w:tc>
      </w:tr>
    </w:tbl>
    <w:p w:rsidR="00573A9D" w:rsidRDefault="00573A9D" w:rsidP="00556F1C">
      <w:pPr>
        <w:outlineLvl w:val="0"/>
        <w:rPr>
          <w:sz w:val="24"/>
          <w:szCs w:val="24"/>
        </w:rPr>
      </w:pPr>
    </w:p>
    <w:p w:rsidR="00C25039" w:rsidRDefault="00C25039" w:rsidP="00556F1C">
      <w:pPr>
        <w:outlineLvl w:val="0"/>
        <w:rPr>
          <w:sz w:val="24"/>
          <w:szCs w:val="24"/>
        </w:rPr>
      </w:pPr>
    </w:p>
    <w:p w:rsidR="00C25039" w:rsidRDefault="00C25039" w:rsidP="00556F1C">
      <w:pPr>
        <w:outlineLvl w:val="0"/>
        <w:rPr>
          <w:sz w:val="24"/>
          <w:szCs w:val="24"/>
        </w:rPr>
      </w:pPr>
    </w:p>
    <w:p w:rsidR="00C25039" w:rsidRDefault="00C25039" w:rsidP="00556F1C">
      <w:pPr>
        <w:outlineLvl w:val="0"/>
        <w:rPr>
          <w:sz w:val="24"/>
          <w:szCs w:val="24"/>
        </w:rPr>
      </w:pPr>
    </w:p>
    <w:p w:rsidR="00C25039" w:rsidRDefault="00C25039" w:rsidP="00556F1C">
      <w:pPr>
        <w:outlineLvl w:val="0"/>
        <w:rPr>
          <w:sz w:val="24"/>
          <w:szCs w:val="24"/>
        </w:rPr>
      </w:pPr>
    </w:p>
    <w:p w:rsidR="00C25039" w:rsidRDefault="00C25039" w:rsidP="00556F1C">
      <w:pPr>
        <w:outlineLvl w:val="0"/>
        <w:rPr>
          <w:sz w:val="24"/>
          <w:szCs w:val="24"/>
        </w:rPr>
      </w:pPr>
    </w:p>
    <w:p w:rsidR="00C25039" w:rsidRDefault="00C25039" w:rsidP="00556F1C">
      <w:pPr>
        <w:outlineLvl w:val="0"/>
        <w:rPr>
          <w:sz w:val="24"/>
          <w:szCs w:val="24"/>
        </w:rPr>
      </w:pPr>
    </w:p>
    <w:p w:rsidR="00C25039" w:rsidRDefault="00C25039" w:rsidP="00556F1C">
      <w:pPr>
        <w:outlineLvl w:val="0"/>
        <w:rPr>
          <w:sz w:val="24"/>
          <w:szCs w:val="24"/>
        </w:rPr>
      </w:pPr>
    </w:p>
    <w:p w:rsidR="00C25039" w:rsidRDefault="00C25039" w:rsidP="00556F1C">
      <w:pPr>
        <w:outlineLvl w:val="0"/>
        <w:rPr>
          <w:sz w:val="24"/>
          <w:szCs w:val="24"/>
        </w:rPr>
      </w:pPr>
    </w:p>
    <w:p w:rsidR="00C25039" w:rsidRDefault="00C25039" w:rsidP="00556F1C">
      <w:pPr>
        <w:outlineLvl w:val="0"/>
        <w:rPr>
          <w:sz w:val="24"/>
          <w:szCs w:val="24"/>
        </w:rPr>
      </w:pPr>
    </w:p>
    <w:p w:rsidR="00C25039" w:rsidRDefault="00C25039" w:rsidP="00556F1C">
      <w:pPr>
        <w:outlineLvl w:val="0"/>
        <w:rPr>
          <w:sz w:val="24"/>
          <w:szCs w:val="24"/>
        </w:rPr>
      </w:pPr>
    </w:p>
    <w:p w:rsidR="009D6E9F" w:rsidRDefault="009D6E9F" w:rsidP="00556F1C">
      <w:pPr>
        <w:outlineLvl w:val="0"/>
        <w:rPr>
          <w:sz w:val="24"/>
          <w:szCs w:val="24"/>
        </w:rPr>
      </w:pPr>
    </w:p>
    <w:p w:rsidR="009D6E9F" w:rsidRDefault="009D6E9F" w:rsidP="00556F1C">
      <w:pPr>
        <w:outlineLvl w:val="0"/>
        <w:rPr>
          <w:sz w:val="24"/>
          <w:szCs w:val="24"/>
        </w:rPr>
      </w:pPr>
    </w:p>
    <w:p w:rsidR="009D6E9F" w:rsidRPr="009D6E9F" w:rsidRDefault="009D6E9F" w:rsidP="009D6E9F">
      <w:pPr>
        <w:outlineLvl w:val="0"/>
        <w:rPr>
          <w:sz w:val="24"/>
          <w:szCs w:val="24"/>
        </w:rPr>
      </w:pPr>
    </w:p>
    <w:p w:rsidR="009D6E9F" w:rsidRDefault="009D6E9F" w:rsidP="009D6E9F">
      <w:pPr>
        <w:framePr w:w="4370" w:h="525" w:hRule="exact" w:wrap="around" w:vAnchor="page" w:hAnchor="page" w:x="541" w:y="1546"/>
        <w:shd w:val="clear" w:color="auto" w:fill="000000"/>
        <w:ind w:left="20"/>
      </w:pPr>
      <w:r>
        <w:rPr>
          <w:rStyle w:val="Headerorfooter20"/>
        </w:rPr>
        <w:t>Grade 10, Finding a Job 5: Preparing for an Interview</w:t>
      </w:r>
    </w:p>
    <w:p w:rsidR="009D6E9F" w:rsidRDefault="009D6E9F" w:rsidP="009D6E9F">
      <w:pPr>
        <w:framePr w:w="4370" w:h="525" w:hRule="exact" w:wrap="around" w:vAnchor="page" w:hAnchor="page" w:x="541" w:y="1546"/>
        <w:shd w:val="clear" w:color="auto" w:fill="000000"/>
        <w:ind w:left="20"/>
      </w:pPr>
      <w:r>
        <w:rPr>
          <w:rStyle w:val="Headerorfooter20"/>
        </w:rPr>
        <w:t>Student Handbook, Job Interview Tips</w:t>
      </w:r>
    </w:p>
    <w:p w:rsidR="009D6E9F" w:rsidRDefault="009D6E9F" w:rsidP="009D6E9F">
      <w:pPr>
        <w:outlineLvl w:val="0"/>
        <w:rPr>
          <w:sz w:val="24"/>
          <w:szCs w:val="24"/>
        </w:rPr>
      </w:pPr>
    </w:p>
    <w:p w:rsidR="009D6E9F" w:rsidRDefault="009D6E9F" w:rsidP="009D6E9F">
      <w:pPr>
        <w:outlineLvl w:val="0"/>
        <w:rPr>
          <w:sz w:val="24"/>
          <w:szCs w:val="24"/>
        </w:rPr>
      </w:pPr>
    </w:p>
    <w:p w:rsidR="009D6E9F" w:rsidRDefault="009D6E9F" w:rsidP="009D6E9F">
      <w:pPr>
        <w:outlineLvl w:val="0"/>
        <w:rPr>
          <w:sz w:val="24"/>
          <w:szCs w:val="24"/>
        </w:rPr>
      </w:pPr>
    </w:p>
    <w:p w:rsidR="009D6E9F" w:rsidRPr="009D6E9F" w:rsidRDefault="009D6E9F" w:rsidP="009D6E9F">
      <w:pPr>
        <w:jc w:val="center"/>
        <w:outlineLvl w:val="0"/>
        <w:rPr>
          <w:sz w:val="32"/>
          <w:szCs w:val="32"/>
        </w:rPr>
      </w:pPr>
      <w:r w:rsidRPr="009D6E9F">
        <w:rPr>
          <w:sz w:val="32"/>
          <w:szCs w:val="32"/>
        </w:rPr>
        <w:t>Job Interview Tips</w:t>
      </w:r>
    </w:p>
    <w:p w:rsidR="009D6E9F" w:rsidRPr="009D6E9F" w:rsidRDefault="009D6E9F" w:rsidP="009D6E9F">
      <w:pPr>
        <w:jc w:val="center"/>
        <w:outlineLvl w:val="0"/>
        <w:rPr>
          <w:sz w:val="24"/>
          <w:szCs w:val="24"/>
        </w:rPr>
      </w:pPr>
    </w:p>
    <w:p w:rsidR="009D6E9F" w:rsidRDefault="009D6E9F" w:rsidP="009D6E9F">
      <w:pPr>
        <w:outlineLvl w:val="0"/>
        <w:rPr>
          <w:sz w:val="28"/>
          <w:szCs w:val="28"/>
        </w:rPr>
      </w:pPr>
      <w:r w:rsidRPr="009D6E9F">
        <w:rPr>
          <w:sz w:val="24"/>
          <w:szCs w:val="24"/>
        </w:rPr>
        <w:t>•</w:t>
      </w:r>
      <w:r w:rsidRPr="009D6E9F">
        <w:rPr>
          <w:sz w:val="24"/>
          <w:szCs w:val="24"/>
        </w:rPr>
        <w:tab/>
        <w:t xml:space="preserve"> </w:t>
      </w:r>
      <w:r w:rsidRPr="009D6E9F">
        <w:rPr>
          <w:sz w:val="28"/>
          <w:szCs w:val="28"/>
        </w:rPr>
        <w:t xml:space="preserve">Research and know the job you’re interviewing for and the company where </w:t>
      </w:r>
    </w:p>
    <w:p w:rsidR="009D6E9F" w:rsidRPr="009D6E9F" w:rsidRDefault="009D6E9F" w:rsidP="009D6E9F">
      <w:pPr>
        <w:outlineLvl w:val="0"/>
        <w:rPr>
          <w:sz w:val="28"/>
          <w:szCs w:val="28"/>
        </w:rPr>
      </w:pPr>
      <w:r>
        <w:rPr>
          <w:sz w:val="28"/>
          <w:szCs w:val="28"/>
        </w:rPr>
        <w:t xml:space="preserve">            </w:t>
      </w:r>
      <w:proofErr w:type="gramStart"/>
      <w:r w:rsidRPr="009D6E9F">
        <w:rPr>
          <w:sz w:val="28"/>
          <w:szCs w:val="28"/>
        </w:rPr>
        <w:t>you’re</w:t>
      </w:r>
      <w:proofErr w:type="gramEnd"/>
      <w:r w:rsidRPr="009D6E9F">
        <w:rPr>
          <w:sz w:val="28"/>
          <w:szCs w:val="28"/>
        </w:rPr>
        <w:t xml:space="preserve"> interviewing.</w:t>
      </w:r>
    </w:p>
    <w:p w:rsidR="009D6E9F" w:rsidRPr="009D6E9F" w:rsidRDefault="009D6E9F" w:rsidP="009D6E9F">
      <w:pPr>
        <w:outlineLvl w:val="0"/>
        <w:rPr>
          <w:sz w:val="28"/>
          <w:szCs w:val="28"/>
        </w:rPr>
      </w:pPr>
      <w:r w:rsidRPr="009D6E9F">
        <w:rPr>
          <w:sz w:val="28"/>
          <w:szCs w:val="28"/>
        </w:rPr>
        <w:t>•</w:t>
      </w:r>
      <w:r w:rsidRPr="009D6E9F">
        <w:rPr>
          <w:sz w:val="28"/>
          <w:szCs w:val="28"/>
        </w:rPr>
        <w:tab/>
        <w:t>Ask friends and family members to conduct practice interviews with you.</w:t>
      </w:r>
    </w:p>
    <w:p w:rsidR="009D6E9F" w:rsidRPr="009D6E9F" w:rsidRDefault="009D6E9F" w:rsidP="009D6E9F">
      <w:pPr>
        <w:outlineLvl w:val="0"/>
        <w:rPr>
          <w:sz w:val="28"/>
          <w:szCs w:val="28"/>
        </w:rPr>
      </w:pPr>
      <w:r w:rsidRPr="009D6E9F">
        <w:rPr>
          <w:sz w:val="28"/>
          <w:szCs w:val="28"/>
        </w:rPr>
        <w:t>•</w:t>
      </w:r>
      <w:r w:rsidRPr="009D6E9F">
        <w:rPr>
          <w:sz w:val="28"/>
          <w:szCs w:val="28"/>
        </w:rPr>
        <w:tab/>
        <w:t>Present a professional appearance.</w:t>
      </w:r>
    </w:p>
    <w:p w:rsidR="009D6E9F" w:rsidRPr="009D6E9F" w:rsidRDefault="009D6E9F" w:rsidP="009D6E9F">
      <w:pPr>
        <w:outlineLvl w:val="0"/>
        <w:rPr>
          <w:sz w:val="28"/>
          <w:szCs w:val="28"/>
        </w:rPr>
      </w:pPr>
      <w:r w:rsidRPr="009D6E9F">
        <w:rPr>
          <w:sz w:val="28"/>
          <w:szCs w:val="28"/>
        </w:rPr>
        <w:t>•</w:t>
      </w:r>
      <w:r w:rsidRPr="009D6E9F">
        <w:rPr>
          <w:sz w:val="28"/>
          <w:szCs w:val="28"/>
        </w:rPr>
        <w:tab/>
        <w:t>Don’t chew gum.</w:t>
      </w:r>
    </w:p>
    <w:p w:rsidR="009D6E9F" w:rsidRPr="009D6E9F" w:rsidRDefault="009D6E9F" w:rsidP="009D6E9F">
      <w:pPr>
        <w:outlineLvl w:val="0"/>
        <w:rPr>
          <w:sz w:val="28"/>
          <w:szCs w:val="28"/>
        </w:rPr>
      </w:pPr>
      <w:r w:rsidRPr="009D6E9F">
        <w:rPr>
          <w:sz w:val="28"/>
          <w:szCs w:val="28"/>
        </w:rPr>
        <w:t>•</w:t>
      </w:r>
      <w:r w:rsidRPr="009D6E9F">
        <w:rPr>
          <w:sz w:val="28"/>
          <w:szCs w:val="28"/>
        </w:rPr>
        <w:tab/>
        <w:t>Arrive 10 minutes early to the interview.</w:t>
      </w:r>
    </w:p>
    <w:p w:rsidR="009D6E9F" w:rsidRPr="009D6E9F" w:rsidRDefault="009D6E9F" w:rsidP="009D6E9F">
      <w:pPr>
        <w:outlineLvl w:val="0"/>
        <w:rPr>
          <w:sz w:val="28"/>
          <w:szCs w:val="28"/>
        </w:rPr>
      </w:pPr>
      <w:r w:rsidRPr="009D6E9F">
        <w:rPr>
          <w:sz w:val="28"/>
          <w:szCs w:val="28"/>
        </w:rPr>
        <w:t>•</w:t>
      </w:r>
      <w:r w:rsidRPr="009D6E9F">
        <w:rPr>
          <w:sz w:val="28"/>
          <w:szCs w:val="28"/>
        </w:rPr>
        <w:tab/>
        <w:t>Greet the interviewer by title and name (Ms. Gomez).</w:t>
      </w:r>
    </w:p>
    <w:p w:rsidR="009D6E9F" w:rsidRPr="009D6E9F" w:rsidRDefault="009D6E9F" w:rsidP="009D6E9F">
      <w:pPr>
        <w:outlineLvl w:val="0"/>
        <w:rPr>
          <w:sz w:val="28"/>
          <w:szCs w:val="28"/>
        </w:rPr>
      </w:pPr>
      <w:r w:rsidRPr="009D6E9F">
        <w:rPr>
          <w:sz w:val="28"/>
          <w:szCs w:val="28"/>
        </w:rPr>
        <w:t>•</w:t>
      </w:r>
      <w:r w:rsidRPr="009D6E9F">
        <w:rPr>
          <w:sz w:val="28"/>
          <w:szCs w:val="28"/>
        </w:rPr>
        <w:tab/>
        <w:t>Shake hands firmly.</w:t>
      </w:r>
    </w:p>
    <w:p w:rsidR="009D6E9F" w:rsidRPr="009D6E9F" w:rsidRDefault="009D6E9F" w:rsidP="009D6E9F">
      <w:pPr>
        <w:outlineLvl w:val="0"/>
        <w:rPr>
          <w:sz w:val="28"/>
          <w:szCs w:val="28"/>
        </w:rPr>
      </w:pPr>
      <w:r w:rsidRPr="009D6E9F">
        <w:rPr>
          <w:sz w:val="28"/>
          <w:szCs w:val="28"/>
        </w:rPr>
        <w:t>•</w:t>
      </w:r>
      <w:r w:rsidRPr="009D6E9F">
        <w:rPr>
          <w:sz w:val="28"/>
          <w:szCs w:val="28"/>
        </w:rPr>
        <w:tab/>
        <w:t>Make eye contact with your interviewer.</w:t>
      </w:r>
    </w:p>
    <w:p w:rsidR="009D6E9F" w:rsidRPr="009D6E9F" w:rsidRDefault="009D6E9F" w:rsidP="009D6E9F">
      <w:pPr>
        <w:outlineLvl w:val="0"/>
        <w:rPr>
          <w:sz w:val="28"/>
          <w:szCs w:val="28"/>
        </w:rPr>
      </w:pPr>
      <w:r w:rsidRPr="009D6E9F">
        <w:rPr>
          <w:sz w:val="28"/>
          <w:szCs w:val="28"/>
        </w:rPr>
        <w:t>•</w:t>
      </w:r>
      <w:r w:rsidRPr="009D6E9F">
        <w:rPr>
          <w:sz w:val="28"/>
          <w:szCs w:val="28"/>
        </w:rPr>
        <w:tab/>
        <w:t>Speak clearly. Try to avoid “um” and “like.”</w:t>
      </w:r>
    </w:p>
    <w:p w:rsidR="009D6E9F" w:rsidRPr="009D6E9F" w:rsidRDefault="009D6E9F" w:rsidP="009D6E9F">
      <w:pPr>
        <w:outlineLvl w:val="0"/>
        <w:rPr>
          <w:sz w:val="28"/>
          <w:szCs w:val="28"/>
        </w:rPr>
      </w:pPr>
      <w:r w:rsidRPr="009D6E9F">
        <w:rPr>
          <w:sz w:val="28"/>
          <w:szCs w:val="28"/>
        </w:rPr>
        <w:t>•</w:t>
      </w:r>
      <w:r w:rsidRPr="009D6E9F">
        <w:rPr>
          <w:sz w:val="28"/>
          <w:szCs w:val="28"/>
        </w:rPr>
        <w:tab/>
        <w:t>Show your enthusiasm, and don’t forget to smile.</w:t>
      </w:r>
    </w:p>
    <w:p w:rsidR="009D6E9F" w:rsidRPr="009D6E9F" w:rsidRDefault="009D6E9F" w:rsidP="009D6E9F">
      <w:pPr>
        <w:outlineLvl w:val="0"/>
        <w:rPr>
          <w:sz w:val="28"/>
          <w:szCs w:val="28"/>
        </w:rPr>
      </w:pPr>
      <w:r w:rsidRPr="009D6E9F">
        <w:rPr>
          <w:sz w:val="28"/>
          <w:szCs w:val="28"/>
        </w:rPr>
        <w:t>•</w:t>
      </w:r>
      <w:r w:rsidRPr="009D6E9F">
        <w:rPr>
          <w:sz w:val="28"/>
          <w:szCs w:val="28"/>
        </w:rPr>
        <w:tab/>
        <w:t>Emphasize your strengths, skills, and achievements.</w:t>
      </w:r>
    </w:p>
    <w:p w:rsidR="009D6E9F" w:rsidRDefault="009D6E9F" w:rsidP="009D6E9F">
      <w:pPr>
        <w:outlineLvl w:val="0"/>
        <w:rPr>
          <w:sz w:val="28"/>
          <w:szCs w:val="28"/>
        </w:rPr>
      </w:pPr>
      <w:r w:rsidRPr="009D6E9F">
        <w:rPr>
          <w:sz w:val="28"/>
          <w:szCs w:val="28"/>
        </w:rPr>
        <w:t>•</w:t>
      </w:r>
      <w:r w:rsidRPr="009D6E9F">
        <w:rPr>
          <w:sz w:val="28"/>
          <w:szCs w:val="28"/>
        </w:rPr>
        <w:tab/>
        <w:t xml:space="preserve">Emphasize the previous experiences that demonstrate your ability to do the </w:t>
      </w:r>
    </w:p>
    <w:p w:rsidR="009D6E9F" w:rsidRPr="009D6E9F" w:rsidRDefault="009D6E9F" w:rsidP="009D6E9F">
      <w:pPr>
        <w:outlineLvl w:val="0"/>
        <w:rPr>
          <w:sz w:val="28"/>
          <w:szCs w:val="28"/>
        </w:rPr>
      </w:pPr>
      <w:r>
        <w:rPr>
          <w:sz w:val="28"/>
          <w:szCs w:val="28"/>
        </w:rPr>
        <w:t xml:space="preserve">           </w:t>
      </w:r>
      <w:proofErr w:type="gramStart"/>
      <w:r w:rsidRPr="009D6E9F">
        <w:rPr>
          <w:sz w:val="28"/>
          <w:szCs w:val="28"/>
        </w:rPr>
        <w:t>job</w:t>
      </w:r>
      <w:proofErr w:type="gramEnd"/>
      <w:r w:rsidRPr="009D6E9F">
        <w:rPr>
          <w:sz w:val="28"/>
          <w:szCs w:val="28"/>
        </w:rPr>
        <w:t>.</w:t>
      </w:r>
    </w:p>
    <w:p w:rsidR="009D6E9F" w:rsidRPr="009D6E9F" w:rsidRDefault="009D6E9F" w:rsidP="009D6E9F">
      <w:pPr>
        <w:outlineLvl w:val="0"/>
        <w:rPr>
          <w:sz w:val="28"/>
          <w:szCs w:val="28"/>
        </w:rPr>
      </w:pPr>
      <w:r w:rsidRPr="009D6E9F">
        <w:rPr>
          <w:sz w:val="28"/>
          <w:szCs w:val="28"/>
        </w:rPr>
        <w:t>•</w:t>
      </w:r>
      <w:r w:rsidRPr="009D6E9F">
        <w:rPr>
          <w:sz w:val="28"/>
          <w:szCs w:val="28"/>
        </w:rPr>
        <w:tab/>
        <w:t>Don’t complain about past jobs or employers.</w:t>
      </w:r>
    </w:p>
    <w:p w:rsidR="009D6E9F" w:rsidRPr="009D6E9F" w:rsidRDefault="009D6E9F" w:rsidP="009D6E9F">
      <w:pPr>
        <w:outlineLvl w:val="0"/>
        <w:rPr>
          <w:sz w:val="28"/>
          <w:szCs w:val="28"/>
        </w:rPr>
      </w:pPr>
      <w:r w:rsidRPr="009D6E9F">
        <w:rPr>
          <w:sz w:val="28"/>
          <w:szCs w:val="28"/>
        </w:rPr>
        <w:t>•</w:t>
      </w:r>
      <w:r w:rsidRPr="009D6E9F">
        <w:rPr>
          <w:sz w:val="28"/>
          <w:szCs w:val="28"/>
        </w:rPr>
        <w:tab/>
        <w:t>Show enthusiasm and interest by asking questions.</w:t>
      </w:r>
    </w:p>
    <w:p w:rsidR="009D6E9F" w:rsidRDefault="009D6E9F" w:rsidP="009D6E9F">
      <w:pPr>
        <w:outlineLvl w:val="0"/>
        <w:rPr>
          <w:sz w:val="28"/>
          <w:szCs w:val="28"/>
        </w:rPr>
      </w:pPr>
      <w:r w:rsidRPr="009D6E9F">
        <w:rPr>
          <w:sz w:val="28"/>
          <w:szCs w:val="28"/>
        </w:rPr>
        <w:t>•</w:t>
      </w:r>
      <w:r w:rsidRPr="009D6E9F">
        <w:rPr>
          <w:sz w:val="28"/>
          <w:szCs w:val="28"/>
        </w:rPr>
        <w:tab/>
        <w:t xml:space="preserve"> At the end of the interview, say thank you — and if you really want the job,</w:t>
      </w:r>
    </w:p>
    <w:p w:rsidR="009D6E9F" w:rsidRPr="009D6E9F" w:rsidRDefault="009D6E9F" w:rsidP="009D6E9F">
      <w:pPr>
        <w:outlineLvl w:val="0"/>
        <w:rPr>
          <w:sz w:val="28"/>
          <w:szCs w:val="28"/>
        </w:rPr>
      </w:pPr>
      <w:r>
        <w:rPr>
          <w:sz w:val="28"/>
          <w:szCs w:val="28"/>
        </w:rPr>
        <w:t xml:space="preserve">            </w:t>
      </w:r>
      <w:proofErr w:type="gramStart"/>
      <w:r w:rsidRPr="009D6E9F">
        <w:rPr>
          <w:sz w:val="28"/>
          <w:szCs w:val="28"/>
        </w:rPr>
        <w:t>say</w:t>
      </w:r>
      <w:proofErr w:type="gramEnd"/>
      <w:r w:rsidRPr="009D6E9F">
        <w:rPr>
          <w:sz w:val="28"/>
          <w:szCs w:val="28"/>
        </w:rPr>
        <w:t xml:space="preserve"> so!</w:t>
      </w:r>
    </w:p>
    <w:p w:rsidR="009D6E9F" w:rsidRPr="009D6E9F" w:rsidRDefault="009D6E9F" w:rsidP="009D6E9F">
      <w:pPr>
        <w:outlineLvl w:val="0"/>
        <w:rPr>
          <w:sz w:val="28"/>
          <w:szCs w:val="28"/>
        </w:rPr>
      </w:pPr>
      <w:r w:rsidRPr="009D6E9F">
        <w:rPr>
          <w:sz w:val="28"/>
          <w:szCs w:val="28"/>
        </w:rPr>
        <w:t>•</w:t>
      </w:r>
      <w:r w:rsidRPr="009D6E9F">
        <w:rPr>
          <w:sz w:val="28"/>
          <w:szCs w:val="28"/>
        </w:rPr>
        <w:tab/>
        <w:t>After the interview, write a thank you note.</w:t>
      </w:r>
    </w:p>
    <w:p w:rsidR="009D6E9F" w:rsidRDefault="009D6E9F" w:rsidP="009D6E9F">
      <w:pPr>
        <w:outlineLvl w:val="0"/>
        <w:rPr>
          <w:sz w:val="24"/>
          <w:szCs w:val="24"/>
        </w:rPr>
      </w:pPr>
    </w:p>
    <w:p w:rsidR="009D6E9F" w:rsidRDefault="009D6E9F" w:rsidP="009D6E9F">
      <w:pPr>
        <w:outlineLvl w:val="0"/>
        <w:rPr>
          <w:sz w:val="24"/>
          <w:szCs w:val="24"/>
        </w:rPr>
      </w:pPr>
    </w:p>
    <w:p w:rsidR="009D6E9F" w:rsidRPr="009D6E9F" w:rsidRDefault="009D6E9F" w:rsidP="009D6E9F">
      <w:pPr>
        <w:outlineLvl w:val="0"/>
        <w:rPr>
          <w:sz w:val="24"/>
          <w:szCs w:val="24"/>
        </w:rPr>
      </w:pPr>
    </w:p>
    <w:p w:rsidR="009D6E9F" w:rsidRPr="009D6E9F" w:rsidRDefault="009D6E9F" w:rsidP="009D6E9F">
      <w:pPr>
        <w:outlineLvl w:val="0"/>
        <w:rPr>
          <w:sz w:val="20"/>
          <w:szCs w:val="20"/>
        </w:rPr>
      </w:pPr>
      <w:r w:rsidRPr="009D6E9F">
        <w:rPr>
          <w:sz w:val="20"/>
          <w:szCs w:val="20"/>
        </w:rPr>
        <w:t>© 201 0 Roads to Success. For information on re-use under our Creative Commons Attribution Non-Commercial Share Alike license, visit www.roadstosuccess.org.</w:t>
      </w:r>
    </w:p>
    <w:p w:rsidR="009D6E9F" w:rsidRPr="009D6E9F" w:rsidRDefault="009D6E9F" w:rsidP="009D6E9F">
      <w:pPr>
        <w:outlineLvl w:val="0"/>
        <w:rPr>
          <w:sz w:val="24"/>
          <w:szCs w:val="24"/>
        </w:rPr>
      </w:pPr>
      <w:r w:rsidRPr="009D6E9F">
        <w:rPr>
          <w:sz w:val="24"/>
          <w:szCs w:val="24"/>
        </w:rPr>
        <w:t xml:space="preserve"> </w:t>
      </w:r>
    </w:p>
    <w:p w:rsidR="009D6E9F" w:rsidRPr="009D6E9F" w:rsidRDefault="009D6E9F" w:rsidP="009D6E9F">
      <w:pPr>
        <w:outlineLvl w:val="0"/>
        <w:rPr>
          <w:sz w:val="24"/>
          <w:szCs w:val="24"/>
        </w:rPr>
      </w:pPr>
    </w:p>
    <w:p w:rsidR="009D6E9F" w:rsidRDefault="009D6E9F" w:rsidP="009D6E9F">
      <w:pPr>
        <w:outlineLvl w:val="0"/>
        <w:rPr>
          <w:sz w:val="24"/>
          <w:szCs w:val="24"/>
        </w:rPr>
      </w:pPr>
    </w:p>
    <w:p w:rsidR="009D6E9F" w:rsidRDefault="009D6E9F" w:rsidP="009D6E9F">
      <w:pPr>
        <w:outlineLvl w:val="0"/>
        <w:rPr>
          <w:sz w:val="24"/>
          <w:szCs w:val="24"/>
        </w:rPr>
      </w:pPr>
    </w:p>
    <w:p w:rsidR="009D6E9F" w:rsidRDefault="009D6E9F" w:rsidP="009D6E9F">
      <w:pPr>
        <w:outlineLvl w:val="0"/>
        <w:rPr>
          <w:sz w:val="24"/>
          <w:szCs w:val="24"/>
        </w:rPr>
      </w:pPr>
    </w:p>
    <w:p w:rsidR="009D6E9F" w:rsidRPr="009D6E9F" w:rsidRDefault="009D6E9F" w:rsidP="009D6E9F">
      <w:pPr>
        <w:framePr w:w="4370" w:h="532" w:hRule="exact" w:wrap="around" w:vAnchor="page" w:hAnchor="page" w:x="571" w:y="1426"/>
        <w:widowControl w:val="0"/>
        <w:shd w:val="clear" w:color="auto" w:fill="000000"/>
        <w:spacing w:line="238" w:lineRule="exact"/>
        <w:ind w:left="20"/>
        <w:rPr>
          <w:rFonts w:ascii="Lucida Sans Unicode" w:eastAsia="Lucida Sans Unicode" w:hAnsi="Lucida Sans Unicode" w:cs="Lucida Sans Unicode"/>
          <w:color w:val="000000"/>
          <w:sz w:val="15"/>
          <w:szCs w:val="15"/>
          <w:lang w:bidi="en-US"/>
        </w:rPr>
      </w:pPr>
      <w:r w:rsidRPr="009D6E9F">
        <w:rPr>
          <w:rFonts w:ascii="Lucida Sans Unicode" w:eastAsia="Lucida Sans Unicode" w:hAnsi="Lucida Sans Unicode" w:cs="Lucida Sans Unicode"/>
          <w:color w:val="FFFFFF"/>
          <w:sz w:val="15"/>
          <w:szCs w:val="15"/>
          <w:lang w:bidi="en-US"/>
        </w:rPr>
        <w:t>Grade 10, Finding a Job 5: Preparing for an Interview</w:t>
      </w:r>
    </w:p>
    <w:p w:rsidR="009D6E9F" w:rsidRPr="009D6E9F" w:rsidRDefault="009D6E9F" w:rsidP="009D6E9F">
      <w:pPr>
        <w:framePr w:w="4370" w:h="532" w:hRule="exact" w:wrap="around" w:vAnchor="page" w:hAnchor="page" w:x="571" w:y="1426"/>
        <w:widowControl w:val="0"/>
        <w:shd w:val="clear" w:color="auto" w:fill="000000"/>
        <w:spacing w:line="238" w:lineRule="exact"/>
        <w:ind w:left="20"/>
        <w:rPr>
          <w:rFonts w:ascii="Lucida Sans Unicode" w:eastAsia="Lucida Sans Unicode" w:hAnsi="Lucida Sans Unicode" w:cs="Lucida Sans Unicode"/>
          <w:color w:val="000000"/>
          <w:sz w:val="15"/>
          <w:szCs w:val="15"/>
          <w:lang w:bidi="en-US"/>
        </w:rPr>
      </w:pPr>
      <w:r w:rsidRPr="009D6E9F">
        <w:rPr>
          <w:rFonts w:ascii="Lucida Sans Unicode" w:eastAsia="Lucida Sans Unicode" w:hAnsi="Lucida Sans Unicode" w:cs="Lucida Sans Unicode"/>
          <w:color w:val="FFFFFF"/>
          <w:sz w:val="15"/>
          <w:szCs w:val="15"/>
          <w:lang w:bidi="en-US"/>
        </w:rPr>
        <w:t>Student Handbook, Interview Questions and Answers</w:t>
      </w:r>
    </w:p>
    <w:p w:rsidR="009D6E9F" w:rsidRDefault="009D6E9F" w:rsidP="009D6E9F">
      <w:pPr>
        <w:outlineLvl w:val="0"/>
        <w:rPr>
          <w:sz w:val="24"/>
          <w:szCs w:val="24"/>
        </w:rPr>
      </w:pPr>
    </w:p>
    <w:p w:rsidR="009D6E9F" w:rsidRDefault="009D6E9F" w:rsidP="009D6E9F">
      <w:pPr>
        <w:jc w:val="center"/>
        <w:outlineLvl w:val="0"/>
        <w:rPr>
          <w:sz w:val="32"/>
          <w:szCs w:val="32"/>
        </w:rPr>
      </w:pPr>
      <w:r w:rsidRPr="009D6E9F">
        <w:rPr>
          <w:sz w:val="32"/>
          <w:szCs w:val="32"/>
        </w:rPr>
        <w:t>Interview Questions and Answers</w:t>
      </w:r>
    </w:p>
    <w:tbl>
      <w:tblPr>
        <w:tblpPr w:leftFromText="180" w:rightFromText="180" w:vertAnchor="text" w:horzAnchor="margin" w:tblpY="132"/>
        <w:tblW w:w="0" w:type="auto"/>
        <w:tblLayout w:type="fixed"/>
        <w:tblCellMar>
          <w:left w:w="10" w:type="dxa"/>
          <w:right w:w="10" w:type="dxa"/>
        </w:tblCellMar>
        <w:tblLook w:val="0000" w:firstRow="0" w:lastRow="0" w:firstColumn="0" w:lastColumn="0" w:noHBand="0" w:noVBand="0"/>
      </w:tblPr>
      <w:tblGrid>
        <w:gridCol w:w="2333"/>
        <w:gridCol w:w="3362"/>
        <w:gridCol w:w="3456"/>
      </w:tblGrid>
      <w:tr w:rsidR="009D6E9F" w:rsidRPr="009D6E9F" w:rsidTr="009D6E9F">
        <w:trPr>
          <w:trHeight w:hRule="exact" w:val="605"/>
        </w:trPr>
        <w:tc>
          <w:tcPr>
            <w:tcW w:w="2333" w:type="dxa"/>
            <w:shd w:val="clear" w:color="auto" w:fill="000000"/>
            <w:vAlign w:val="center"/>
          </w:tcPr>
          <w:p w:rsidR="009D6E9F" w:rsidRPr="009D6E9F" w:rsidRDefault="009D6E9F" w:rsidP="009D6E9F">
            <w:pPr>
              <w:widowControl w:val="0"/>
              <w:spacing w:line="180" w:lineRule="exact"/>
              <w:ind w:left="260"/>
              <w:rPr>
                <w:rFonts w:ascii="Lucida Sans Unicode" w:eastAsia="Lucida Sans Unicode" w:hAnsi="Lucida Sans Unicode" w:cs="Lucida Sans Unicode"/>
                <w:color w:val="000000"/>
                <w:sz w:val="16"/>
                <w:szCs w:val="16"/>
                <w:lang w:bidi="en-US"/>
              </w:rPr>
            </w:pPr>
            <w:r w:rsidRPr="009D6E9F">
              <w:rPr>
                <w:rFonts w:ascii="Candara" w:eastAsia="Candara" w:hAnsi="Candara" w:cs="Candara"/>
                <w:b/>
                <w:bCs/>
                <w:color w:val="FFFFFF"/>
                <w:spacing w:val="10"/>
                <w:sz w:val="18"/>
                <w:szCs w:val="18"/>
                <w:lang w:bidi="en-US"/>
              </w:rPr>
              <w:t>Interview Question</w:t>
            </w:r>
          </w:p>
        </w:tc>
        <w:tc>
          <w:tcPr>
            <w:tcW w:w="3362" w:type="dxa"/>
            <w:shd w:val="clear" w:color="auto" w:fill="000000"/>
            <w:vAlign w:val="center"/>
          </w:tcPr>
          <w:p w:rsidR="009D6E9F" w:rsidRPr="009D6E9F" w:rsidRDefault="009D6E9F" w:rsidP="009D6E9F">
            <w:pPr>
              <w:widowControl w:val="0"/>
              <w:spacing w:line="180" w:lineRule="exact"/>
              <w:jc w:val="center"/>
              <w:rPr>
                <w:rFonts w:ascii="Lucida Sans Unicode" w:eastAsia="Lucida Sans Unicode" w:hAnsi="Lucida Sans Unicode" w:cs="Lucida Sans Unicode"/>
                <w:color w:val="000000"/>
                <w:sz w:val="16"/>
                <w:szCs w:val="16"/>
                <w:lang w:bidi="en-US"/>
              </w:rPr>
            </w:pPr>
            <w:r w:rsidRPr="009D6E9F">
              <w:rPr>
                <w:rFonts w:ascii="Candara" w:eastAsia="Candara" w:hAnsi="Candara" w:cs="Candara"/>
                <w:b/>
                <w:bCs/>
                <w:color w:val="FFFFFF"/>
                <w:spacing w:val="10"/>
                <w:sz w:val="18"/>
                <w:szCs w:val="18"/>
                <w:lang w:bidi="en-US"/>
              </w:rPr>
              <w:t>Tips</w:t>
            </w:r>
          </w:p>
        </w:tc>
        <w:tc>
          <w:tcPr>
            <w:tcW w:w="3456" w:type="dxa"/>
            <w:shd w:val="clear" w:color="auto" w:fill="000000"/>
            <w:vAlign w:val="center"/>
          </w:tcPr>
          <w:p w:rsidR="009D6E9F" w:rsidRPr="009D6E9F" w:rsidRDefault="009D6E9F" w:rsidP="009D6E9F">
            <w:pPr>
              <w:widowControl w:val="0"/>
              <w:spacing w:line="180" w:lineRule="exact"/>
              <w:jc w:val="center"/>
              <w:rPr>
                <w:rFonts w:ascii="Lucida Sans Unicode" w:eastAsia="Lucida Sans Unicode" w:hAnsi="Lucida Sans Unicode" w:cs="Lucida Sans Unicode"/>
                <w:color w:val="000000"/>
                <w:sz w:val="16"/>
                <w:szCs w:val="16"/>
                <w:lang w:bidi="en-US"/>
              </w:rPr>
            </w:pPr>
            <w:r w:rsidRPr="009D6E9F">
              <w:rPr>
                <w:rFonts w:ascii="Candara" w:eastAsia="Candara" w:hAnsi="Candara" w:cs="Candara"/>
                <w:b/>
                <w:bCs/>
                <w:color w:val="FFFFFF"/>
                <w:spacing w:val="10"/>
                <w:sz w:val="18"/>
                <w:szCs w:val="18"/>
                <w:lang w:bidi="en-US"/>
              </w:rPr>
              <w:t>Your Answer</w:t>
            </w:r>
          </w:p>
        </w:tc>
      </w:tr>
      <w:tr w:rsidR="009D6E9F" w:rsidRPr="009D6E9F" w:rsidTr="009D6E9F">
        <w:trPr>
          <w:trHeight w:hRule="exact" w:val="3276"/>
        </w:trPr>
        <w:tc>
          <w:tcPr>
            <w:tcW w:w="2333" w:type="dxa"/>
            <w:tcBorders>
              <w:left w:val="single" w:sz="4" w:space="0" w:color="auto"/>
            </w:tcBorders>
            <w:shd w:val="clear" w:color="auto" w:fill="FFFFFF"/>
          </w:tcPr>
          <w:p w:rsidR="009D6E9F" w:rsidRPr="009D6E9F" w:rsidRDefault="009D6E9F" w:rsidP="009D6E9F">
            <w:pPr>
              <w:widowControl w:val="0"/>
              <w:spacing w:line="274" w:lineRule="exact"/>
              <w:ind w:left="100"/>
              <w:rPr>
                <w:rFonts w:ascii="Lucida Sans Unicode" w:eastAsia="Lucida Sans Unicode" w:hAnsi="Lucida Sans Unicode" w:cs="Lucida Sans Unicode"/>
                <w:color w:val="000000"/>
                <w:sz w:val="16"/>
                <w:szCs w:val="16"/>
                <w:lang w:bidi="en-US"/>
              </w:rPr>
            </w:pPr>
            <w:r w:rsidRPr="009D6E9F">
              <w:rPr>
                <w:rFonts w:ascii="Candara" w:eastAsia="Candara" w:hAnsi="Candara" w:cs="Candara"/>
                <w:b/>
                <w:bCs/>
                <w:color w:val="000000"/>
                <w:spacing w:val="10"/>
                <w:sz w:val="18"/>
                <w:szCs w:val="18"/>
                <w:lang w:bidi="en-US"/>
              </w:rPr>
              <w:t>Tell me something about yourself.</w:t>
            </w:r>
          </w:p>
        </w:tc>
        <w:tc>
          <w:tcPr>
            <w:tcW w:w="3362" w:type="dxa"/>
            <w:tcBorders>
              <w:left w:val="single" w:sz="4" w:space="0" w:color="auto"/>
            </w:tcBorders>
            <w:shd w:val="clear" w:color="auto" w:fill="FFFFFF"/>
          </w:tcPr>
          <w:p w:rsidR="009D6E9F" w:rsidRPr="009D6E9F" w:rsidRDefault="009D6E9F" w:rsidP="009D6E9F">
            <w:pPr>
              <w:widowControl w:val="0"/>
              <w:spacing w:line="274" w:lineRule="exact"/>
              <w:ind w:left="80"/>
              <w:rPr>
                <w:rFonts w:ascii="Lucida Sans Unicode" w:eastAsia="Lucida Sans Unicode" w:hAnsi="Lucida Sans Unicode" w:cs="Lucida Sans Unicode"/>
                <w:color w:val="000000"/>
                <w:sz w:val="16"/>
                <w:szCs w:val="16"/>
                <w:lang w:bidi="en-US"/>
              </w:rPr>
            </w:pPr>
            <w:r w:rsidRPr="009D6E9F">
              <w:rPr>
                <w:rFonts w:ascii="Lucida Sans Unicode" w:eastAsia="Lucida Sans Unicode" w:hAnsi="Lucida Sans Unicode" w:cs="Lucida Sans Unicode"/>
                <w:color w:val="000000"/>
                <w:sz w:val="16"/>
                <w:szCs w:val="16"/>
                <w:lang w:bidi="en-US"/>
              </w:rPr>
              <w:t>This is often the first question an in</w:t>
            </w:r>
            <w:r w:rsidRPr="009D6E9F">
              <w:rPr>
                <w:rFonts w:ascii="Lucida Sans Unicode" w:eastAsia="Lucida Sans Unicode" w:hAnsi="Lucida Sans Unicode" w:cs="Lucida Sans Unicode"/>
                <w:color w:val="000000"/>
                <w:sz w:val="16"/>
                <w:szCs w:val="16"/>
                <w:lang w:bidi="en-US"/>
              </w:rPr>
              <w:softHyphen/>
              <w:t>terviewer asks. Because it is open- ended, it is your chance to shine. Keep it short and sweet. Highlight two or three interests or skills that show your ability to do the job.</w:t>
            </w:r>
          </w:p>
          <w:p w:rsidR="009D6E9F" w:rsidRPr="009D6E9F" w:rsidRDefault="009D6E9F" w:rsidP="009D6E9F">
            <w:pPr>
              <w:widowControl w:val="0"/>
              <w:spacing w:line="274" w:lineRule="exact"/>
              <w:ind w:left="80"/>
              <w:rPr>
                <w:rFonts w:ascii="Lucida Sans Unicode" w:eastAsia="Lucida Sans Unicode" w:hAnsi="Lucida Sans Unicode" w:cs="Lucida Sans Unicode"/>
                <w:color w:val="000000"/>
                <w:sz w:val="16"/>
                <w:szCs w:val="16"/>
                <w:lang w:bidi="en-US"/>
              </w:rPr>
            </w:pPr>
            <w:r w:rsidRPr="009D6E9F">
              <w:rPr>
                <w:rFonts w:ascii="Lucida Sans Unicode" w:eastAsia="Lucida Sans Unicode" w:hAnsi="Lucida Sans Unicode" w:cs="Lucida Sans Unicode"/>
                <w:color w:val="000000"/>
                <w:sz w:val="16"/>
                <w:szCs w:val="16"/>
                <w:lang w:bidi="en-US"/>
              </w:rPr>
              <w:t>Use positive, work-oriented adjec</w:t>
            </w:r>
            <w:r w:rsidRPr="009D6E9F">
              <w:rPr>
                <w:rFonts w:ascii="Lucida Sans Unicode" w:eastAsia="Lucida Sans Unicode" w:hAnsi="Lucida Sans Unicode" w:cs="Lucida Sans Unicode"/>
                <w:color w:val="000000"/>
                <w:sz w:val="16"/>
                <w:szCs w:val="16"/>
                <w:lang w:bidi="en-US"/>
              </w:rPr>
              <w:softHyphen/>
              <w:t xml:space="preserve">tives, like </w:t>
            </w:r>
            <w:r w:rsidRPr="009D6E9F">
              <w:rPr>
                <w:rFonts w:ascii="Candara" w:eastAsia="Candara" w:hAnsi="Candara" w:cs="Candara"/>
                <w:i/>
                <w:iCs/>
                <w:color w:val="000000"/>
                <w:sz w:val="18"/>
                <w:szCs w:val="18"/>
                <w:lang w:bidi="en-US"/>
              </w:rPr>
              <w:t>responsible, hard-work</w:t>
            </w:r>
            <w:r w:rsidRPr="009D6E9F">
              <w:rPr>
                <w:rFonts w:ascii="Candara" w:eastAsia="Candara" w:hAnsi="Candara" w:cs="Candara"/>
                <w:i/>
                <w:iCs/>
                <w:color w:val="000000"/>
                <w:sz w:val="18"/>
                <w:szCs w:val="18"/>
                <w:lang w:bidi="en-US"/>
              </w:rPr>
              <w:softHyphen/>
              <w:t>ing, honest,</w:t>
            </w:r>
            <w:r w:rsidRPr="009D6E9F">
              <w:rPr>
                <w:rFonts w:ascii="Lucida Sans Unicode" w:eastAsia="Lucida Sans Unicode" w:hAnsi="Lucida Sans Unicode" w:cs="Lucida Sans Unicode"/>
                <w:color w:val="000000"/>
                <w:sz w:val="16"/>
                <w:szCs w:val="16"/>
                <w:lang w:bidi="en-US"/>
              </w:rPr>
              <w:t xml:space="preserve"> and </w:t>
            </w:r>
            <w:r w:rsidRPr="009D6E9F">
              <w:rPr>
                <w:rFonts w:ascii="Candara" w:eastAsia="Candara" w:hAnsi="Candara" w:cs="Candara"/>
                <w:i/>
                <w:iCs/>
                <w:color w:val="000000"/>
                <w:sz w:val="18"/>
                <w:szCs w:val="18"/>
                <w:lang w:bidi="en-US"/>
              </w:rPr>
              <w:t>courteous.</w:t>
            </w:r>
          </w:p>
        </w:tc>
        <w:tc>
          <w:tcPr>
            <w:tcW w:w="3456" w:type="dxa"/>
            <w:tcBorders>
              <w:left w:val="single" w:sz="4" w:space="0" w:color="auto"/>
              <w:right w:val="single" w:sz="4" w:space="0" w:color="auto"/>
            </w:tcBorders>
            <w:shd w:val="clear" w:color="auto" w:fill="FFFFFF"/>
          </w:tcPr>
          <w:p w:rsidR="009D6E9F" w:rsidRPr="009D6E9F" w:rsidRDefault="009D6E9F" w:rsidP="009D6E9F">
            <w:pPr>
              <w:widowControl w:val="0"/>
              <w:spacing w:line="240" w:lineRule="auto"/>
              <w:rPr>
                <w:rFonts w:ascii="Courier New" w:eastAsia="Courier New" w:hAnsi="Courier New" w:cs="Courier New"/>
                <w:color w:val="000000"/>
                <w:sz w:val="10"/>
                <w:szCs w:val="10"/>
                <w:lang w:bidi="en-US"/>
              </w:rPr>
            </w:pPr>
          </w:p>
        </w:tc>
      </w:tr>
      <w:tr w:rsidR="009D6E9F" w:rsidRPr="009D6E9F" w:rsidTr="009D6E9F">
        <w:trPr>
          <w:trHeight w:hRule="exact" w:val="3052"/>
        </w:trPr>
        <w:tc>
          <w:tcPr>
            <w:tcW w:w="2333" w:type="dxa"/>
            <w:tcBorders>
              <w:top w:val="single" w:sz="4" w:space="0" w:color="auto"/>
              <w:left w:val="single" w:sz="4" w:space="0" w:color="auto"/>
            </w:tcBorders>
            <w:shd w:val="clear" w:color="auto" w:fill="FFFFFF"/>
          </w:tcPr>
          <w:p w:rsidR="009D6E9F" w:rsidRPr="009D6E9F" w:rsidRDefault="009D6E9F" w:rsidP="009D6E9F">
            <w:pPr>
              <w:widowControl w:val="0"/>
              <w:spacing w:line="274" w:lineRule="exact"/>
              <w:ind w:left="100"/>
              <w:rPr>
                <w:rFonts w:ascii="Lucida Sans Unicode" w:eastAsia="Lucida Sans Unicode" w:hAnsi="Lucida Sans Unicode" w:cs="Lucida Sans Unicode"/>
                <w:color w:val="000000"/>
                <w:sz w:val="16"/>
                <w:szCs w:val="16"/>
                <w:lang w:bidi="en-US"/>
              </w:rPr>
            </w:pPr>
            <w:r w:rsidRPr="009D6E9F">
              <w:rPr>
                <w:rFonts w:ascii="Candara" w:eastAsia="Candara" w:hAnsi="Candara" w:cs="Candara"/>
                <w:b/>
                <w:bCs/>
                <w:color w:val="000000"/>
                <w:spacing w:val="10"/>
                <w:sz w:val="18"/>
                <w:szCs w:val="18"/>
                <w:lang w:bidi="en-US"/>
              </w:rPr>
              <w:t>Why do you want to work here?</w:t>
            </w:r>
          </w:p>
        </w:tc>
        <w:tc>
          <w:tcPr>
            <w:tcW w:w="3362" w:type="dxa"/>
            <w:tcBorders>
              <w:top w:val="single" w:sz="4" w:space="0" w:color="auto"/>
              <w:left w:val="single" w:sz="4" w:space="0" w:color="auto"/>
            </w:tcBorders>
            <w:shd w:val="clear" w:color="auto" w:fill="FFFFFF"/>
          </w:tcPr>
          <w:p w:rsidR="009D6E9F" w:rsidRPr="009D6E9F" w:rsidRDefault="009D6E9F" w:rsidP="009D6E9F">
            <w:pPr>
              <w:widowControl w:val="0"/>
              <w:spacing w:line="274" w:lineRule="exact"/>
              <w:ind w:left="80"/>
              <w:rPr>
                <w:rFonts w:ascii="Lucida Sans Unicode" w:eastAsia="Lucida Sans Unicode" w:hAnsi="Lucida Sans Unicode" w:cs="Lucida Sans Unicode"/>
                <w:color w:val="000000"/>
                <w:sz w:val="16"/>
                <w:szCs w:val="16"/>
                <w:lang w:bidi="en-US"/>
              </w:rPr>
            </w:pPr>
            <w:r w:rsidRPr="009D6E9F">
              <w:rPr>
                <w:rFonts w:ascii="Lucida Sans Unicode" w:eastAsia="Lucida Sans Unicode" w:hAnsi="Lucida Sans Unicode" w:cs="Lucida Sans Unicode"/>
                <w:color w:val="000000"/>
                <w:sz w:val="16"/>
                <w:szCs w:val="16"/>
                <w:lang w:bidi="en-US"/>
              </w:rPr>
              <w:t>Emphasize your value to the em</w:t>
            </w:r>
            <w:r w:rsidRPr="009D6E9F">
              <w:rPr>
                <w:rFonts w:ascii="Lucida Sans Unicode" w:eastAsia="Lucida Sans Unicode" w:hAnsi="Lucida Sans Unicode" w:cs="Lucida Sans Unicode"/>
                <w:color w:val="000000"/>
                <w:sz w:val="16"/>
                <w:szCs w:val="16"/>
                <w:lang w:bidi="en-US"/>
              </w:rPr>
              <w:softHyphen/>
              <w:t>ployer, not your need for a job. Also, show that you’ve done your research. Rather than say, “Be</w:t>
            </w:r>
            <w:r w:rsidRPr="009D6E9F">
              <w:rPr>
                <w:rFonts w:ascii="Lucida Sans Unicode" w:eastAsia="Lucida Sans Unicode" w:hAnsi="Lucida Sans Unicode" w:cs="Lucida Sans Unicode"/>
                <w:color w:val="000000"/>
                <w:sz w:val="16"/>
                <w:szCs w:val="16"/>
                <w:lang w:bidi="en-US"/>
              </w:rPr>
              <w:softHyphen/>
              <w:t xml:space="preserve">cause it’s a great company,” say </w:t>
            </w:r>
            <w:r w:rsidRPr="009D6E9F">
              <w:rPr>
                <w:rFonts w:ascii="Candara" w:eastAsia="Candara" w:hAnsi="Candara" w:cs="Candara"/>
                <w:i/>
                <w:iCs/>
                <w:color w:val="000000"/>
                <w:sz w:val="18"/>
                <w:szCs w:val="18"/>
                <w:lang w:bidi="en-US"/>
              </w:rPr>
              <w:t>why</w:t>
            </w:r>
            <w:r w:rsidRPr="009D6E9F">
              <w:rPr>
                <w:rFonts w:ascii="Lucida Sans Unicode" w:eastAsia="Lucida Sans Unicode" w:hAnsi="Lucida Sans Unicode" w:cs="Lucida Sans Unicode"/>
                <w:color w:val="000000"/>
                <w:sz w:val="16"/>
                <w:szCs w:val="16"/>
                <w:lang w:bidi="en-US"/>
              </w:rPr>
              <w:t xml:space="preserve"> you think it’s a great com</w:t>
            </w:r>
            <w:r w:rsidRPr="009D6E9F">
              <w:rPr>
                <w:rFonts w:ascii="Lucida Sans Unicode" w:eastAsia="Lucida Sans Unicode" w:hAnsi="Lucida Sans Unicode" w:cs="Lucida Sans Unicode"/>
                <w:color w:val="000000"/>
                <w:sz w:val="16"/>
                <w:szCs w:val="16"/>
                <w:lang w:bidi="en-US"/>
              </w:rPr>
              <w:softHyphen/>
              <w:t>pany.</w:t>
            </w:r>
          </w:p>
        </w:tc>
        <w:tc>
          <w:tcPr>
            <w:tcW w:w="3456" w:type="dxa"/>
            <w:tcBorders>
              <w:top w:val="single" w:sz="4" w:space="0" w:color="auto"/>
              <w:left w:val="single" w:sz="4" w:space="0" w:color="auto"/>
              <w:right w:val="single" w:sz="4" w:space="0" w:color="auto"/>
            </w:tcBorders>
            <w:shd w:val="clear" w:color="auto" w:fill="FFFFFF"/>
          </w:tcPr>
          <w:p w:rsidR="009D6E9F" w:rsidRPr="009D6E9F" w:rsidRDefault="009D6E9F" w:rsidP="009D6E9F">
            <w:pPr>
              <w:widowControl w:val="0"/>
              <w:spacing w:line="240" w:lineRule="auto"/>
              <w:rPr>
                <w:rFonts w:ascii="Courier New" w:eastAsia="Courier New" w:hAnsi="Courier New" w:cs="Courier New"/>
                <w:color w:val="000000"/>
                <w:sz w:val="10"/>
                <w:szCs w:val="10"/>
                <w:lang w:bidi="en-US"/>
              </w:rPr>
            </w:pPr>
          </w:p>
        </w:tc>
      </w:tr>
      <w:tr w:rsidR="009D6E9F" w:rsidRPr="009D6E9F" w:rsidTr="009D6E9F">
        <w:trPr>
          <w:trHeight w:hRule="exact" w:val="2890"/>
        </w:trPr>
        <w:tc>
          <w:tcPr>
            <w:tcW w:w="2333" w:type="dxa"/>
            <w:tcBorders>
              <w:top w:val="single" w:sz="4" w:space="0" w:color="auto"/>
              <w:left w:val="single" w:sz="4" w:space="0" w:color="auto"/>
              <w:bottom w:val="single" w:sz="4" w:space="0" w:color="auto"/>
            </w:tcBorders>
            <w:shd w:val="clear" w:color="auto" w:fill="FFFFFF"/>
          </w:tcPr>
          <w:p w:rsidR="009D6E9F" w:rsidRPr="009D6E9F" w:rsidRDefault="009D6E9F" w:rsidP="009D6E9F">
            <w:pPr>
              <w:widowControl w:val="0"/>
              <w:spacing w:line="266" w:lineRule="exact"/>
              <w:ind w:left="100"/>
              <w:rPr>
                <w:rFonts w:ascii="Lucida Sans Unicode" w:eastAsia="Lucida Sans Unicode" w:hAnsi="Lucida Sans Unicode" w:cs="Lucida Sans Unicode"/>
                <w:color w:val="000000"/>
                <w:sz w:val="16"/>
                <w:szCs w:val="16"/>
                <w:lang w:bidi="en-US"/>
              </w:rPr>
            </w:pPr>
            <w:r w:rsidRPr="009D6E9F">
              <w:rPr>
                <w:rFonts w:ascii="Candara" w:eastAsia="Candara" w:hAnsi="Candara" w:cs="Candara"/>
                <w:b/>
                <w:bCs/>
                <w:color w:val="000000"/>
                <w:spacing w:val="10"/>
                <w:sz w:val="18"/>
                <w:szCs w:val="18"/>
                <w:lang w:bidi="en-US"/>
              </w:rPr>
              <w:t>Tell me about your work experience.</w:t>
            </w:r>
          </w:p>
        </w:tc>
        <w:tc>
          <w:tcPr>
            <w:tcW w:w="3362" w:type="dxa"/>
            <w:tcBorders>
              <w:top w:val="single" w:sz="4" w:space="0" w:color="auto"/>
              <w:left w:val="single" w:sz="4" w:space="0" w:color="auto"/>
              <w:bottom w:val="single" w:sz="4" w:space="0" w:color="auto"/>
            </w:tcBorders>
            <w:shd w:val="clear" w:color="auto" w:fill="FFFFFF"/>
          </w:tcPr>
          <w:p w:rsidR="009D6E9F" w:rsidRPr="009D6E9F" w:rsidRDefault="009D6E9F" w:rsidP="009D6E9F">
            <w:pPr>
              <w:widowControl w:val="0"/>
              <w:spacing w:line="266" w:lineRule="exact"/>
              <w:ind w:left="80"/>
              <w:rPr>
                <w:rFonts w:ascii="Lucida Sans Unicode" w:eastAsia="Lucida Sans Unicode" w:hAnsi="Lucida Sans Unicode" w:cs="Lucida Sans Unicode"/>
                <w:color w:val="000000"/>
                <w:sz w:val="16"/>
                <w:szCs w:val="16"/>
                <w:lang w:bidi="en-US"/>
              </w:rPr>
            </w:pPr>
            <w:r w:rsidRPr="009D6E9F">
              <w:rPr>
                <w:rFonts w:ascii="Lucida Sans Unicode" w:eastAsia="Lucida Sans Unicode" w:hAnsi="Lucida Sans Unicode" w:cs="Lucida Sans Unicode"/>
                <w:color w:val="000000"/>
                <w:sz w:val="16"/>
                <w:szCs w:val="16"/>
                <w:lang w:bidi="en-US"/>
              </w:rPr>
              <w:t>Many high school students won’t have work experience. If you’ve been part of a club or team at school, or have volunteer expe</w:t>
            </w:r>
            <w:r w:rsidRPr="009D6E9F">
              <w:rPr>
                <w:rFonts w:ascii="Lucida Sans Unicode" w:eastAsia="Lucida Sans Unicode" w:hAnsi="Lucida Sans Unicode" w:cs="Lucida Sans Unicode"/>
                <w:color w:val="000000"/>
                <w:sz w:val="16"/>
                <w:szCs w:val="16"/>
                <w:lang w:bidi="en-US"/>
              </w:rPr>
              <w:softHyphen/>
              <w:t>rience, talk about skills you’ve gained — especially those that match the job description. Make it clear that you’re eager to learn.</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9D6E9F" w:rsidRPr="009D6E9F" w:rsidRDefault="009D6E9F" w:rsidP="009D6E9F">
            <w:pPr>
              <w:widowControl w:val="0"/>
              <w:spacing w:line="240" w:lineRule="auto"/>
              <w:rPr>
                <w:rFonts w:ascii="Courier New" w:eastAsia="Courier New" w:hAnsi="Courier New" w:cs="Courier New"/>
                <w:color w:val="000000"/>
                <w:sz w:val="10"/>
                <w:szCs w:val="10"/>
                <w:lang w:bidi="en-US"/>
              </w:rPr>
            </w:pPr>
          </w:p>
        </w:tc>
      </w:tr>
    </w:tbl>
    <w:p w:rsidR="009D6E9F" w:rsidRPr="009D6E9F" w:rsidRDefault="009D6E9F" w:rsidP="009D6E9F">
      <w:pPr>
        <w:jc w:val="center"/>
        <w:outlineLvl w:val="0"/>
        <w:rPr>
          <w:sz w:val="32"/>
          <w:szCs w:val="32"/>
        </w:rPr>
      </w:pPr>
    </w:p>
    <w:p w:rsidR="009D6E9F" w:rsidRDefault="009D6E9F" w:rsidP="009D6E9F">
      <w:pPr>
        <w:outlineLvl w:val="0"/>
        <w:rPr>
          <w:sz w:val="24"/>
          <w:szCs w:val="24"/>
        </w:rPr>
      </w:pPr>
    </w:p>
    <w:p w:rsidR="009D6E9F" w:rsidRDefault="009D6E9F" w:rsidP="009D6E9F">
      <w:pPr>
        <w:outlineLvl w:val="0"/>
        <w:rPr>
          <w:sz w:val="24"/>
          <w:szCs w:val="24"/>
        </w:rPr>
      </w:pPr>
    </w:p>
    <w:p w:rsidR="009D6E9F" w:rsidRDefault="009D6E9F" w:rsidP="009D6E9F">
      <w:pPr>
        <w:outlineLvl w:val="0"/>
        <w:rPr>
          <w:sz w:val="24"/>
          <w:szCs w:val="24"/>
        </w:rPr>
      </w:pPr>
    </w:p>
    <w:p w:rsidR="009D6E9F" w:rsidRPr="009D6E9F" w:rsidRDefault="009D6E9F" w:rsidP="009D6E9F">
      <w:pPr>
        <w:outlineLvl w:val="0"/>
        <w:rPr>
          <w:sz w:val="14"/>
          <w:szCs w:val="14"/>
        </w:rPr>
      </w:pPr>
      <w:r w:rsidRPr="009D6E9F">
        <w:rPr>
          <w:sz w:val="14"/>
          <w:szCs w:val="14"/>
        </w:rPr>
        <w:t>©2010 Roads to Success. For information on re-use under our Creative Commons Attribution Non-Commercial Share Alike license, visit www.roadstosuccess.org.</w:t>
      </w:r>
    </w:p>
    <w:p w:rsidR="009D6E9F" w:rsidRPr="009D6E9F" w:rsidRDefault="009D6E9F" w:rsidP="009D6E9F">
      <w:pPr>
        <w:outlineLvl w:val="0"/>
        <w:rPr>
          <w:sz w:val="24"/>
          <w:szCs w:val="24"/>
        </w:rPr>
      </w:pPr>
      <w:r w:rsidRPr="009D6E9F">
        <w:rPr>
          <w:sz w:val="24"/>
          <w:szCs w:val="24"/>
        </w:rPr>
        <w:lastRenderedPageBreak/>
        <w:t xml:space="preserve"> </w:t>
      </w:r>
    </w:p>
    <w:p w:rsidR="000D060F" w:rsidRPr="000D060F" w:rsidRDefault="000D060F" w:rsidP="000D060F">
      <w:pPr>
        <w:framePr w:w="4370" w:h="540" w:hRule="exact" w:wrap="around" w:vAnchor="page" w:hAnchor="page" w:x="886" w:y="1426"/>
        <w:widowControl w:val="0"/>
        <w:shd w:val="clear" w:color="auto" w:fill="000000"/>
        <w:spacing w:line="238" w:lineRule="exact"/>
        <w:ind w:left="20"/>
        <w:rPr>
          <w:rFonts w:ascii="Lucida Sans Unicode" w:eastAsia="Lucida Sans Unicode" w:hAnsi="Lucida Sans Unicode" w:cs="Lucida Sans Unicode"/>
          <w:color w:val="000000"/>
          <w:sz w:val="15"/>
          <w:szCs w:val="15"/>
          <w:lang w:bidi="en-US"/>
        </w:rPr>
      </w:pPr>
      <w:r w:rsidRPr="000D060F">
        <w:rPr>
          <w:rFonts w:ascii="Lucida Sans Unicode" w:eastAsia="Lucida Sans Unicode" w:hAnsi="Lucida Sans Unicode" w:cs="Lucida Sans Unicode"/>
          <w:color w:val="FFFFFF"/>
          <w:sz w:val="15"/>
          <w:szCs w:val="15"/>
          <w:lang w:bidi="en-US"/>
        </w:rPr>
        <w:t>Grade 10, Finding a Job 5: Preparing for an Interview</w:t>
      </w:r>
    </w:p>
    <w:p w:rsidR="000D060F" w:rsidRPr="000D060F" w:rsidRDefault="000D060F" w:rsidP="000D060F">
      <w:pPr>
        <w:framePr w:w="4370" w:h="540" w:hRule="exact" w:wrap="around" w:vAnchor="page" w:hAnchor="page" w:x="886" w:y="1426"/>
        <w:widowControl w:val="0"/>
        <w:shd w:val="clear" w:color="auto" w:fill="000000"/>
        <w:spacing w:line="238" w:lineRule="exact"/>
        <w:ind w:left="20"/>
        <w:rPr>
          <w:rFonts w:ascii="Lucida Sans Unicode" w:eastAsia="Lucida Sans Unicode" w:hAnsi="Lucida Sans Unicode" w:cs="Lucida Sans Unicode"/>
          <w:color w:val="000000"/>
          <w:sz w:val="15"/>
          <w:szCs w:val="15"/>
          <w:lang w:bidi="en-US"/>
        </w:rPr>
      </w:pPr>
      <w:r w:rsidRPr="000D060F">
        <w:rPr>
          <w:rFonts w:ascii="Lucida Sans Unicode" w:eastAsia="Lucida Sans Unicode" w:hAnsi="Lucida Sans Unicode" w:cs="Lucida Sans Unicode"/>
          <w:color w:val="FFFFFF"/>
          <w:sz w:val="15"/>
          <w:szCs w:val="15"/>
          <w:lang w:bidi="en-US"/>
        </w:rPr>
        <w:t>Student Handbook, interview Questions and Answers</w:t>
      </w:r>
    </w:p>
    <w:p w:rsidR="000D060F" w:rsidRDefault="000D060F" w:rsidP="009D6E9F">
      <w:pPr>
        <w:outlineLvl w:val="0"/>
        <w:rPr>
          <w:sz w:val="24"/>
          <w:szCs w:val="24"/>
        </w:rPr>
      </w:pPr>
    </w:p>
    <w:p w:rsidR="009D6E9F" w:rsidRDefault="009D6E9F" w:rsidP="000D060F">
      <w:pPr>
        <w:jc w:val="center"/>
        <w:outlineLvl w:val="0"/>
        <w:rPr>
          <w:sz w:val="32"/>
          <w:szCs w:val="32"/>
        </w:rPr>
      </w:pPr>
      <w:r w:rsidRPr="000D060F">
        <w:rPr>
          <w:sz w:val="32"/>
          <w:szCs w:val="32"/>
        </w:rPr>
        <w:t>Interview Questions and Answers (continued)</w:t>
      </w:r>
    </w:p>
    <w:tbl>
      <w:tblPr>
        <w:tblW w:w="0" w:type="auto"/>
        <w:tblInd w:w="10" w:type="dxa"/>
        <w:tblLayout w:type="fixed"/>
        <w:tblCellMar>
          <w:left w:w="10" w:type="dxa"/>
          <w:right w:w="10" w:type="dxa"/>
        </w:tblCellMar>
        <w:tblLook w:val="0000" w:firstRow="0" w:lastRow="0" w:firstColumn="0" w:lastColumn="0" w:noHBand="0" w:noVBand="0"/>
      </w:tblPr>
      <w:tblGrid>
        <w:gridCol w:w="2340"/>
        <w:gridCol w:w="3370"/>
        <w:gridCol w:w="3463"/>
      </w:tblGrid>
      <w:tr w:rsidR="000D060F" w:rsidRPr="000D060F" w:rsidTr="000D060F">
        <w:trPr>
          <w:trHeight w:hRule="exact" w:val="583"/>
        </w:trPr>
        <w:tc>
          <w:tcPr>
            <w:tcW w:w="2340" w:type="dxa"/>
            <w:shd w:val="clear" w:color="auto" w:fill="000000"/>
            <w:vAlign w:val="center"/>
          </w:tcPr>
          <w:p w:rsidR="000D060F" w:rsidRPr="000D060F" w:rsidRDefault="000D060F" w:rsidP="000D060F">
            <w:pPr>
              <w:widowControl w:val="0"/>
              <w:spacing w:line="180" w:lineRule="exact"/>
              <w:ind w:left="300"/>
              <w:rPr>
                <w:rFonts w:ascii="Lucida Sans Unicode" w:eastAsia="Lucida Sans Unicode" w:hAnsi="Lucida Sans Unicode" w:cs="Lucida Sans Unicode"/>
                <w:color w:val="000000"/>
                <w:sz w:val="16"/>
                <w:szCs w:val="16"/>
                <w:lang w:bidi="en-US"/>
              </w:rPr>
            </w:pPr>
            <w:r w:rsidRPr="000D060F">
              <w:rPr>
                <w:rFonts w:ascii="Candara" w:eastAsia="Candara" w:hAnsi="Candara" w:cs="Candara"/>
                <w:b/>
                <w:bCs/>
                <w:color w:val="FFFFFF"/>
                <w:spacing w:val="10"/>
                <w:sz w:val="18"/>
                <w:szCs w:val="18"/>
                <w:lang w:bidi="en-US"/>
              </w:rPr>
              <w:t>Interview Question</w:t>
            </w:r>
          </w:p>
        </w:tc>
        <w:tc>
          <w:tcPr>
            <w:tcW w:w="3370" w:type="dxa"/>
            <w:shd w:val="clear" w:color="auto" w:fill="000000"/>
            <w:vAlign w:val="center"/>
          </w:tcPr>
          <w:p w:rsidR="000D060F" w:rsidRPr="000D060F" w:rsidRDefault="000D060F" w:rsidP="000D060F">
            <w:pPr>
              <w:widowControl w:val="0"/>
              <w:spacing w:line="180" w:lineRule="exact"/>
              <w:jc w:val="center"/>
              <w:rPr>
                <w:rFonts w:ascii="Lucida Sans Unicode" w:eastAsia="Lucida Sans Unicode" w:hAnsi="Lucida Sans Unicode" w:cs="Lucida Sans Unicode"/>
                <w:color w:val="000000"/>
                <w:sz w:val="16"/>
                <w:szCs w:val="16"/>
                <w:lang w:bidi="en-US"/>
              </w:rPr>
            </w:pPr>
            <w:r w:rsidRPr="000D060F">
              <w:rPr>
                <w:rFonts w:ascii="Candara" w:eastAsia="Candara" w:hAnsi="Candara" w:cs="Candara"/>
                <w:b/>
                <w:bCs/>
                <w:color w:val="FFFFFF"/>
                <w:spacing w:val="10"/>
                <w:sz w:val="18"/>
                <w:szCs w:val="18"/>
                <w:lang w:bidi="en-US"/>
              </w:rPr>
              <w:t>Tips</w:t>
            </w:r>
          </w:p>
        </w:tc>
        <w:tc>
          <w:tcPr>
            <w:tcW w:w="3463" w:type="dxa"/>
            <w:shd w:val="clear" w:color="auto" w:fill="000000"/>
            <w:vAlign w:val="center"/>
          </w:tcPr>
          <w:p w:rsidR="000D060F" w:rsidRPr="000D060F" w:rsidRDefault="000D060F" w:rsidP="000D060F">
            <w:pPr>
              <w:widowControl w:val="0"/>
              <w:spacing w:line="180" w:lineRule="exact"/>
              <w:jc w:val="center"/>
              <w:rPr>
                <w:rFonts w:ascii="Lucida Sans Unicode" w:eastAsia="Lucida Sans Unicode" w:hAnsi="Lucida Sans Unicode" w:cs="Lucida Sans Unicode"/>
                <w:color w:val="000000"/>
                <w:sz w:val="16"/>
                <w:szCs w:val="16"/>
                <w:lang w:bidi="en-US"/>
              </w:rPr>
            </w:pPr>
            <w:r w:rsidRPr="000D060F">
              <w:rPr>
                <w:rFonts w:ascii="Candara" w:eastAsia="Candara" w:hAnsi="Candara" w:cs="Candara"/>
                <w:b/>
                <w:bCs/>
                <w:color w:val="FFFFFF"/>
                <w:spacing w:val="10"/>
                <w:sz w:val="18"/>
                <w:szCs w:val="18"/>
                <w:lang w:bidi="en-US"/>
              </w:rPr>
              <w:t>Your Answer</w:t>
            </w:r>
          </w:p>
        </w:tc>
      </w:tr>
      <w:tr w:rsidR="000D060F" w:rsidRPr="000D060F" w:rsidTr="000D060F">
        <w:trPr>
          <w:trHeight w:hRule="exact" w:val="1890"/>
        </w:trPr>
        <w:tc>
          <w:tcPr>
            <w:tcW w:w="2340" w:type="dxa"/>
            <w:tcBorders>
              <w:left w:val="single" w:sz="4" w:space="0" w:color="auto"/>
            </w:tcBorders>
            <w:shd w:val="clear" w:color="auto" w:fill="FFFFFF"/>
          </w:tcPr>
          <w:p w:rsidR="000D060F" w:rsidRPr="000D060F" w:rsidRDefault="000D060F" w:rsidP="000D060F">
            <w:pPr>
              <w:widowControl w:val="0"/>
              <w:spacing w:line="274" w:lineRule="exact"/>
              <w:ind w:left="120"/>
              <w:rPr>
                <w:rFonts w:ascii="Lucida Sans Unicode" w:eastAsia="Lucida Sans Unicode" w:hAnsi="Lucida Sans Unicode" w:cs="Lucida Sans Unicode"/>
                <w:color w:val="000000"/>
                <w:sz w:val="16"/>
                <w:szCs w:val="16"/>
                <w:lang w:bidi="en-US"/>
              </w:rPr>
            </w:pPr>
            <w:r w:rsidRPr="000D060F">
              <w:rPr>
                <w:rFonts w:ascii="Candara" w:eastAsia="Candara" w:hAnsi="Candara" w:cs="Candara"/>
                <w:b/>
                <w:bCs/>
                <w:color w:val="000000"/>
                <w:spacing w:val="10"/>
                <w:sz w:val="18"/>
                <w:szCs w:val="18"/>
                <w:lang w:bidi="en-US"/>
              </w:rPr>
              <w:t>Why did you leave your last job?</w:t>
            </w:r>
          </w:p>
        </w:tc>
        <w:tc>
          <w:tcPr>
            <w:tcW w:w="3370" w:type="dxa"/>
            <w:tcBorders>
              <w:left w:val="single" w:sz="4" w:space="0" w:color="auto"/>
            </w:tcBorders>
            <w:shd w:val="clear" w:color="auto" w:fill="FFFFFF"/>
            <w:vAlign w:val="bottom"/>
          </w:tcPr>
          <w:p w:rsidR="000D060F" w:rsidRDefault="000D060F" w:rsidP="000D060F">
            <w:pPr>
              <w:widowControl w:val="0"/>
              <w:spacing w:line="266" w:lineRule="exact"/>
              <w:rPr>
                <w:rFonts w:ascii="Lucida Sans Unicode" w:eastAsia="Lucida Sans Unicode" w:hAnsi="Lucida Sans Unicode" w:cs="Lucida Sans Unicode"/>
                <w:color w:val="000000"/>
                <w:sz w:val="16"/>
                <w:szCs w:val="16"/>
                <w:lang w:bidi="en-US"/>
              </w:rPr>
            </w:pPr>
            <w:r w:rsidRPr="000D060F">
              <w:rPr>
                <w:rFonts w:ascii="Lucida Sans Unicode" w:eastAsia="Lucida Sans Unicode" w:hAnsi="Lucida Sans Unicode" w:cs="Lucida Sans Unicode"/>
                <w:color w:val="000000"/>
                <w:sz w:val="16"/>
                <w:szCs w:val="16"/>
                <w:lang w:bidi="en-US"/>
              </w:rPr>
              <w:t>The interviewer may be worried that you’ll leave this job, too. Don’t complain about your last boss, how hard the work was, or how little money you made. Give a neutral or positive reason for leaving, like returning to school, or looking for a job where you can learn new skills.</w:t>
            </w:r>
          </w:p>
          <w:p w:rsidR="000D060F" w:rsidRDefault="000D060F" w:rsidP="000D060F">
            <w:pPr>
              <w:widowControl w:val="0"/>
              <w:spacing w:line="266" w:lineRule="exact"/>
              <w:rPr>
                <w:rFonts w:ascii="Lucida Sans Unicode" w:eastAsia="Lucida Sans Unicode" w:hAnsi="Lucida Sans Unicode" w:cs="Lucida Sans Unicode"/>
                <w:color w:val="000000"/>
                <w:sz w:val="16"/>
                <w:szCs w:val="16"/>
                <w:lang w:bidi="en-US"/>
              </w:rPr>
            </w:pPr>
          </w:p>
          <w:p w:rsidR="000D060F" w:rsidRPr="000D060F" w:rsidRDefault="000D060F" w:rsidP="000D060F">
            <w:pPr>
              <w:widowControl w:val="0"/>
              <w:spacing w:line="266" w:lineRule="exact"/>
              <w:rPr>
                <w:rFonts w:ascii="Lucida Sans Unicode" w:eastAsia="Lucida Sans Unicode" w:hAnsi="Lucida Sans Unicode" w:cs="Lucida Sans Unicode"/>
                <w:color w:val="000000"/>
                <w:sz w:val="16"/>
                <w:szCs w:val="16"/>
                <w:lang w:bidi="en-US"/>
              </w:rPr>
            </w:pPr>
          </w:p>
        </w:tc>
        <w:tc>
          <w:tcPr>
            <w:tcW w:w="3463" w:type="dxa"/>
            <w:tcBorders>
              <w:left w:val="single" w:sz="4" w:space="0" w:color="auto"/>
              <w:right w:val="single" w:sz="4" w:space="0" w:color="auto"/>
            </w:tcBorders>
            <w:shd w:val="clear" w:color="auto" w:fill="FFFFFF"/>
          </w:tcPr>
          <w:p w:rsidR="000D060F" w:rsidRPr="000D060F" w:rsidRDefault="000D060F" w:rsidP="000D060F">
            <w:pPr>
              <w:widowControl w:val="0"/>
              <w:spacing w:line="240" w:lineRule="auto"/>
              <w:rPr>
                <w:rFonts w:ascii="Courier New" w:eastAsia="Courier New" w:hAnsi="Courier New" w:cs="Courier New"/>
                <w:color w:val="000000"/>
                <w:sz w:val="10"/>
                <w:szCs w:val="10"/>
                <w:lang w:bidi="en-US"/>
              </w:rPr>
            </w:pPr>
          </w:p>
        </w:tc>
      </w:tr>
      <w:tr w:rsidR="000D060F" w:rsidRPr="000D060F" w:rsidTr="000D060F">
        <w:trPr>
          <w:trHeight w:hRule="exact" w:val="2210"/>
        </w:trPr>
        <w:tc>
          <w:tcPr>
            <w:tcW w:w="2340" w:type="dxa"/>
            <w:tcBorders>
              <w:top w:val="single" w:sz="4" w:space="0" w:color="auto"/>
              <w:left w:val="single" w:sz="4" w:space="0" w:color="auto"/>
            </w:tcBorders>
            <w:shd w:val="clear" w:color="auto" w:fill="FFFFFF"/>
          </w:tcPr>
          <w:p w:rsidR="000D060F" w:rsidRPr="000D060F" w:rsidRDefault="000D060F" w:rsidP="000D060F">
            <w:pPr>
              <w:widowControl w:val="0"/>
              <w:spacing w:line="274" w:lineRule="exact"/>
              <w:ind w:left="120"/>
              <w:rPr>
                <w:rFonts w:ascii="Lucida Sans Unicode" w:eastAsia="Lucida Sans Unicode" w:hAnsi="Lucida Sans Unicode" w:cs="Lucida Sans Unicode"/>
                <w:color w:val="000000"/>
                <w:sz w:val="16"/>
                <w:szCs w:val="16"/>
                <w:lang w:bidi="en-US"/>
              </w:rPr>
            </w:pPr>
            <w:r w:rsidRPr="000D060F">
              <w:rPr>
                <w:rFonts w:ascii="Candara" w:eastAsia="Candara" w:hAnsi="Candara" w:cs="Candara"/>
                <w:b/>
                <w:bCs/>
                <w:color w:val="000000"/>
                <w:spacing w:val="10"/>
                <w:sz w:val="18"/>
                <w:szCs w:val="18"/>
                <w:lang w:bidi="en-US"/>
              </w:rPr>
              <w:t>What are your strengths?</w:t>
            </w:r>
          </w:p>
        </w:tc>
        <w:tc>
          <w:tcPr>
            <w:tcW w:w="3370" w:type="dxa"/>
            <w:tcBorders>
              <w:top w:val="single" w:sz="4" w:space="0" w:color="auto"/>
              <w:left w:val="single" w:sz="4" w:space="0" w:color="auto"/>
            </w:tcBorders>
            <w:shd w:val="clear" w:color="auto" w:fill="FFFFFF"/>
          </w:tcPr>
          <w:p w:rsidR="000D060F" w:rsidRPr="000D060F" w:rsidRDefault="000D060F" w:rsidP="000D060F">
            <w:pPr>
              <w:widowControl w:val="0"/>
              <w:spacing w:line="274" w:lineRule="exact"/>
              <w:ind w:left="80"/>
              <w:rPr>
                <w:rFonts w:ascii="Lucida Sans Unicode" w:eastAsia="Lucida Sans Unicode" w:hAnsi="Lucida Sans Unicode" w:cs="Lucida Sans Unicode"/>
                <w:color w:val="000000"/>
                <w:sz w:val="16"/>
                <w:szCs w:val="16"/>
                <w:lang w:bidi="en-US"/>
              </w:rPr>
            </w:pPr>
            <w:r w:rsidRPr="000D060F">
              <w:rPr>
                <w:rFonts w:ascii="Lucida Sans Unicode" w:eastAsia="Lucida Sans Unicode" w:hAnsi="Lucida Sans Unicode" w:cs="Lucida Sans Unicode"/>
                <w:color w:val="000000"/>
                <w:sz w:val="16"/>
                <w:szCs w:val="16"/>
                <w:lang w:bidi="en-US"/>
              </w:rPr>
              <w:t>Choose skills that show how you can do this job. Be prepared to give examples of your accomplish</w:t>
            </w:r>
            <w:r w:rsidRPr="000D060F">
              <w:rPr>
                <w:rFonts w:ascii="Lucida Sans Unicode" w:eastAsia="Lucida Sans Unicode" w:hAnsi="Lucida Sans Unicode" w:cs="Lucida Sans Unicode"/>
                <w:color w:val="000000"/>
                <w:sz w:val="16"/>
                <w:szCs w:val="16"/>
                <w:lang w:bidi="en-US"/>
              </w:rPr>
              <w:softHyphen/>
              <w:t>ments. Include compliments you’ve received from previous jobs (even if it was just babysitting or lawn mowing) or in school.</w:t>
            </w:r>
          </w:p>
        </w:tc>
        <w:tc>
          <w:tcPr>
            <w:tcW w:w="3463" w:type="dxa"/>
            <w:tcBorders>
              <w:top w:val="single" w:sz="4" w:space="0" w:color="auto"/>
              <w:left w:val="single" w:sz="4" w:space="0" w:color="auto"/>
              <w:right w:val="single" w:sz="4" w:space="0" w:color="auto"/>
            </w:tcBorders>
            <w:shd w:val="clear" w:color="auto" w:fill="FFFFFF"/>
          </w:tcPr>
          <w:p w:rsidR="000D060F" w:rsidRPr="000D060F" w:rsidRDefault="000D060F" w:rsidP="000D060F">
            <w:pPr>
              <w:widowControl w:val="0"/>
              <w:spacing w:line="240" w:lineRule="auto"/>
              <w:rPr>
                <w:rFonts w:ascii="Courier New" w:eastAsia="Courier New" w:hAnsi="Courier New" w:cs="Courier New"/>
                <w:color w:val="000000"/>
                <w:sz w:val="10"/>
                <w:szCs w:val="10"/>
                <w:lang w:bidi="en-US"/>
              </w:rPr>
            </w:pPr>
          </w:p>
        </w:tc>
      </w:tr>
      <w:tr w:rsidR="000D060F" w:rsidRPr="000D060F" w:rsidTr="000D060F">
        <w:trPr>
          <w:trHeight w:hRule="exact" w:val="2683"/>
        </w:trPr>
        <w:tc>
          <w:tcPr>
            <w:tcW w:w="2340" w:type="dxa"/>
            <w:tcBorders>
              <w:top w:val="single" w:sz="4" w:space="0" w:color="auto"/>
              <w:left w:val="single" w:sz="4" w:space="0" w:color="auto"/>
            </w:tcBorders>
            <w:shd w:val="clear" w:color="auto" w:fill="FFFFFF"/>
          </w:tcPr>
          <w:p w:rsidR="000D060F" w:rsidRPr="000D060F" w:rsidRDefault="000D060F" w:rsidP="000D060F">
            <w:pPr>
              <w:widowControl w:val="0"/>
              <w:spacing w:line="266" w:lineRule="exact"/>
              <w:ind w:left="120"/>
              <w:rPr>
                <w:rFonts w:ascii="Lucida Sans Unicode" w:eastAsia="Lucida Sans Unicode" w:hAnsi="Lucida Sans Unicode" w:cs="Lucida Sans Unicode"/>
                <w:color w:val="000000"/>
                <w:sz w:val="16"/>
                <w:szCs w:val="16"/>
                <w:lang w:bidi="en-US"/>
              </w:rPr>
            </w:pPr>
            <w:r w:rsidRPr="000D060F">
              <w:rPr>
                <w:rFonts w:ascii="Candara" w:eastAsia="Candara" w:hAnsi="Candara" w:cs="Candara"/>
                <w:b/>
                <w:bCs/>
                <w:color w:val="000000"/>
                <w:spacing w:val="10"/>
                <w:sz w:val="18"/>
                <w:szCs w:val="18"/>
                <w:lang w:bidi="en-US"/>
              </w:rPr>
              <w:t>What are your weak</w:t>
            </w:r>
            <w:r w:rsidRPr="000D060F">
              <w:rPr>
                <w:rFonts w:ascii="Candara" w:eastAsia="Candara" w:hAnsi="Candara" w:cs="Candara"/>
                <w:b/>
                <w:bCs/>
                <w:color w:val="000000"/>
                <w:spacing w:val="10"/>
                <w:sz w:val="18"/>
                <w:szCs w:val="18"/>
                <w:lang w:bidi="en-US"/>
              </w:rPr>
              <w:softHyphen/>
              <w:t>nesses?</w:t>
            </w:r>
          </w:p>
        </w:tc>
        <w:tc>
          <w:tcPr>
            <w:tcW w:w="3370" w:type="dxa"/>
            <w:tcBorders>
              <w:top w:val="single" w:sz="4" w:space="0" w:color="auto"/>
              <w:left w:val="single" w:sz="4" w:space="0" w:color="auto"/>
            </w:tcBorders>
            <w:shd w:val="clear" w:color="auto" w:fill="FFFFFF"/>
          </w:tcPr>
          <w:p w:rsidR="000D060F" w:rsidRPr="000D060F" w:rsidRDefault="000D060F" w:rsidP="000D060F">
            <w:pPr>
              <w:widowControl w:val="0"/>
              <w:spacing w:line="266" w:lineRule="exact"/>
              <w:ind w:left="80"/>
              <w:rPr>
                <w:rFonts w:ascii="Lucida Sans Unicode" w:eastAsia="Lucida Sans Unicode" w:hAnsi="Lucida Sans Unicode" w:cs="Lucida Sans Unicode"/>
                <w:color w:val="000000"/>
                <w:sz w:val="16"/>
                <w:szCs w:val="16"/>
                <w:lang w:bidi="en-US"/>
              </w:rPr>
            </w:pPr>
            <w:r w:rsidRPr="000D060F">
              <w:rPr>
                <w:rFonts w:ascii="Lucida Sans Unicode" w:eastAsia="Lucida Sans Unicode" w:hAnsi="Lucida Sans Unicode" w:cs="Lucida Sans Unicode"/>
                <w:color w:val="000000"/>
                <w:sz w:val="16"/>
                <w:szCs w:val="16"/>
                <w:lang w:bidi="en-US"/>
              </w:rPr>
              <w:t>Don’t leave the interviewer with the impression that you’ll be a terrible employee. Choose a weakness that you’ve taken steps to overcome. For example, “Math isn’t my strongest subject, so 1 signed up for after school tutoring. 1 went from having a D my fresh</w:t>
            </w:r>
            <w:r w:rsidRPr="000D060F">
              <w:rPr>
                <w:rFonts w:ascii="Lucida Sans Unicode" w:eastAsia="Lucida Sans Unicode" w:hAnsi="Lucida Sans Unicode" w:cs="Lucida Sans Unicode"/>
                <w:color w:val="000000"/>
                <w:sz w:val="16"/>
                <w:szCs w:val="16"/>
                <w:lang w:bidi="en-US"/>
              </w:rPr>
              <w:softHyphen/>
              <w:t>man year to a B my sophomore year.”</w:t>
            </w:r>
          </w:p>
        </w:tc>
        <w:tc>
          <w:tcPr>
            <w:tcW w:w="3463" w:type="dxa"/>
            <w:tcBorders>
              <w:top w:val="single" w:sz="4" w:space="0" w:color="auto"/>
              <w:left w:val="single" w:sz="4" w:space="0" w:color="auto"/>
              <w:right w:val="single" w:sz="4" w:space="0" w:color="auto"/>
            </w:tcBorders>
            <w:shd w:val="clear" w:color="auto" w:fill="FFFFFF"/>
          </w:tcPr>
          <w:p w:rsidR="000D060F" w:rsidRPr="000D060F" w:rsidRDefault="000D060F" w:rsidP="000D060F">
            <w:pPr>
              <w:widowControl w:val="0"/>
              <w:spacing w:line="240" w:lineRule="auto"/>
              <w:rPr>
                <w:rFonts w:ascii="Courier New" w:eastAsia="Courier New" w:hAnsi="Courier New" w:cs="Courier New"/>
                <w:color w:val="000000"/>
                <w:sz w:val="10"/>
                <w:szCs w:val="10"/>
                <w:lang w:bidi="en-US"/>
              </w:rPr>
            </w:pPr>
          </w:p>
        </w:tc>
      </w:tr>
      <w:tr w:rsidR="000D060F" w:rsidRPr="000D060F" w:rsidTr="000D060F">
        <w:trPr>
          <w:trHeight w:hRule="exact" w:val="1404"/>
        </w:trPr>
        <w:tc>
          <w:tcPr>
            <w:tcW w:w="2340" w:type="dxa"/>
            <w:tcBorders>
              <w:top w:val="single" w:sz="4" w:space="0" w:color="auto"/>
              <w:left w:val="single" w:sz="4" w:space="0" w:color="auto"/>
            </w:tcBorders>
            <w:shd w:val="clear" w:color="auto" w:fill="FFFFFF"/>
          </w:tcPr>
          <w:p w:rsidR="000D060F" w:rsidRPr="000D060F" w:rsidRDefault="000D060F" w:rsidP="000D060F">
            <w:pPr>
              <w:widowControl w:val="0"/>
              <w:spacing w:line="266" w:lineRule="exact"/>
              <w:ind w:left="120"/>
              <w:rPr>
                <w:rFonts w:ascii="Lucida Sans Unicode" w:eastAsia="Lucida Sans Unicode" w:hAnsi="Lucida Sans Unicode" w:cs="Lucida Sans Unicode"/>
                <w:color w:val="000000"/>
                <w:sz w:val="16"/>
                <w:szCs w:val="16"/>
                <w:lang w:bidi="en-US"/>
              </w:rPr>
            </w:pPr>
            <w:r w:rsidRPr="000D060F">
              <w:rPr>
                <w:rFonts w:ascii="Candara" w:eastAsia="Candara" w:hAnsi="Candara" w:cs="Candara"/>
                <w:b/>
                <w:bCs/>
                <w:color w:val="000000"/>
                <w:spacing w:val="10"/>
                <w:sz w:val="18"/>
                <w:szCs w:val="18"/>
                <w:lang w:bidi="en-US"/>
              </w:rPr>
              <w:t>What do you like to do in your spare time?</w:t>
            </w:r>
          </w:p>
        </w:tc>
        <w:tc>
          <w:tcPr>
            <w:tcW w:w="3370" w:type="dxa"/>
            <w:tcBorders>
              <w:top w:val="single" w:sz="4" w:space="0" w:color="auto"/>
              <w:left w:val="single" w:sz="4" w:space="0" w:color="auto"/>
            </w:tcBorders>
            <w:shd w:val="clear" w:color="auto" w:fill="FFFFFF"/>
          </w:tcPr>
          <w:p w:rsidR="000D060F" w:rsidRPr="000D060F" w:rsidRDefault="000D060F" w:rsidP="000D060F">
            <w:pPr>
              <w:widowControl w:val="0"/>
              <w:spacing w:line="266" w:lineRule="exact"/>
              <w:ind w:left="80"/>
              <w:rPr>
                <w:rFonts w:ascii="Lucida Sans Unicode" w:eastAsia="Lucida Sans Unicode" w:hAnsi="Lucida Sans Unicode" w:cs="Lucida Sans Unicode"/>
                <w:color w:val="000000"/>
                <w:sz w:val="16"/>
                <w:szCs w:val="16"/>
                <w:lang w:bidi="en-US"/>
              </w:rPr>
            </w:pPr>
            <w:r w:rsidRPr="000D060F">
              <w:rPr>
                <w:rFonts w:ascii="Lucida Sans Unicode" w:eastAsia="Lucida Sans Unicode" w:hAnsi="Lucida Sans Unicode" w:cs="Lucida Sans Unicode"/>
                <w:color w:val="000000"/>
                <w:sz w:val="16"/>
                <w:szCs w:val="16"/>
                <w:lang w:bidi="en-US"/>
              </w:rPr>
              <w:t>Be honest, but choose an answer that demonstrates that you have a life, and that you’ll fit in with your coworkers.</w:t>
            </w:r>
          </w:p>
        </w:tc>
        <w:tc>
          <w:tcPr>
            <w:tcW w:w="3463" w:type="dxa"/>
            <w:tcBorders>
              <w:top w:val="single" w:sz="4" w:space="0" w:color="auto"/>
              <w:left w:val="single" w:sz="4" w:space="0" w:color="auto"/>
              <w:right w:val="single" w:sz="4" w:space="0" w:color="auto"/>
            </w:tcBorders>
            <w:shd w:val="clear" w:color="auto" w:fill="FFFFFF"/>
          </w:tcPr>
          <w:p w:rsidR="000D060F" w:rsidRPr="000D060F" w:rsidRDefault="000D060F" w:rsidP="000D060F">
            <w:pPr>
              <w:widowControl w:val="0"/>
              <w:spacing w:line="240" w:lineRule="auto"/>
              <w:rPr>
                <w:rFonts w:ascii="Courier New" w:eastAsia="Courier New" w:hAnsi="Courier New" w:cs="Courier New"/>
                <w:color w:val="000000"/>
                <w:sz w:val="10"/>
                <w:szCs w:val="10"/>
                <w:lang w:bidi="en-US"/>
              </w:rPr>
            </w:pPr>
          </w:p>
        </w:tc>
      </w:tr>
      <w:tr w:rsidR="000D060F" w:rsidRPr="000D060F" w:rsidTr="000D060F">
        <w:trPr>
          <w:trHeight w:hRule="exact" w:val="1180"/>
        </w:trPr>
        <w:tc>
          <w:tcPr>
            <w:tcW w:w="2340" w:type="dxa"/>
            <w:tcBorders>
              <w:top w:val="single" w:sz="4" w:space="0" w:color="auto"/>
              <w:left w:val="single" w:sz="4" w:space="0" w:color="auto"/>
              <w:bottom w:val="single" w:sz="4" w:space="0" w:color="auto"/>
            </w:tcBorders>
            <w:shd w:val="clear" w:color="auto" w:fill="FFFFFF"/>
          </w:tcPr>
          <w:p w:rsidR="000D060F" w:rsidRPr="000D060F" w:rsidRDefault="000D060F" w:rsidP="000D060F">
            <w:pPr>
              <w:widowControl w:val="0"/>
              <w:spacing w:line="266" w:lineRule="exact"/>
              <w:ind w:left="120"/>
              <w:rPr>
                <w:rFonts w:ascii="Lucida Sans Unicode" w:eastAsia="Lucida Sans Unicode" w:hAnsi="Lucida Sans Unicode" w:cs="Lucida Sans Unicode"/>
                <w:color w:val="000000"/>
                <w:sz w:val="16"/>
                <w:szCs w:val="16"/>
                <w:lang w:bidi="en-US"/>
              </w:rPr>
            </w:pPr>
            <w:r w:rsidRPr="000D060F">
              <w:rPr>
                <w:rFonts w:ascii="Candara" w:eastAsia="Candara" w:hAnsi="Candara" w:cs="Candara"/>
                <w:b/>
                <w:bCs/>
                <w:color w:val="000000"/>
                <w:spacing w:val="10"/>
                <w:sz w:val="18"/>
                <w:szCs w:val="18"/>
                <w:lang w:bidi="en-US"/>
              </w:rPr>
              <w:t>What are your plans for the future?</w:t>
            </w:r>
          </w:p>
        </w:tc>
        <w:tc>
          <w:tcPr>
            <w:tcW w:w="3370" w:type="dxa"/>
            <w:tcBorders>
              <w:top w:val="single" w:sz="4" w:space="0" w:color="auto"/>
              <w:left w:val="single" w:sz="4" w:space="0" w:color="auto"/>
              <w:bottom w:val="single" w:sz="4" w:space="0" w:color="auto"/>
            </w:tcBorders>
            <w:shd w:val="clear" w:color="auto" w:fill="FFFFFF"/>
          </w:tcPr>
          <w:p w:rsidR="000D060F" w:rsidRPr="000D060F" w:rsidRDefault="000D060F" w:rsidP="000D060F">
            <w:pPr>
              <w:widowControl w:val="0"/>
              <w:spacing w:line="266" w:lineRule="exact"/>
              <w:ind w:left="80"/>
              <w:rPr>
                <w:rFonts w:ascii="Lucida Sans Unicode" w:eastAsia="Lucida Sans Unicode" w:hAnsi="Lucida Sans Unicode" w:cs="Lucida Sans Unicode"/>
                <w:color w:val="000000"/>
                <w:sz w:val="16"/>
                <w:szCs w:val="16"/>
                <w:lang w:bidi="en-US"/>
              </w:rPr>
            </w:pPr>
            <w:r w:rsidRPr="000D060F">
              <w:rPr>
                <w:rFonts w:ascii="Lucida Sans Unicode" w:eastAsia="Lucida Sans Unicode" w:hAnsi="Lucida Sans Unicode" w:cs="Lucida Sans Unicode"/>
                <w:color w:val="000000"/>
                <w:sz w:val="16"/>
                <w:szCs w:val="16"/>
                <w:lang w:bidi="en-US"/>
              </w:rPr>
              <w:t>Your answer shows how realistic you are, whether you think ahead, and how hard you’re willing to work.</w:t>
            </w:r>
          </w:p>
        </w:tc>
        <w:tc>
          <w:tcPr>
            <w:tcW w:w="3463" w:type="dxa"/>
            <w:tcBorders>
              <w:top w:val="single" w:sz="4" w:space="0" w:color="auto"/>
              <w:left w:val="single" w:sz="4" w:space="0" w:color="auto"/>
              <w:bottom w:val="single" w:sz="4" w:space="0" w:color="auto"/>
              <w:right w:val="single" w:sz="4" w:space="0" w:color="auto"/>
            </w:tcBorders>
            <w:shd w:val="clear" w:color="auto" w:fill="FFFFFF"/>
          </w:tcPr>
          <w:p w:rsidR="000D060F" w:rsidRPr="000D060F" w:rsidRDefault="000D060F" w:rsidP="000D060F">
            <w:pPr>
              <w:widowControl w:val="0"/>
              <w:spacing w:line="240" w:lineRule="auto"/>
              <w:rPr>
                <w:rFonts w:ascii="Courier New" w:eastAsia="Courier New" w:hAnsi="Courier New" w:cs="Courier New"/>
                <w:color w:val="000000"/>
                <w:sz w:val="10"/>
                <w:szCs w:val="10"/>
                <w:lang w:bidi="en-US"/>
              </w:rPr>
            </w:pPr>
          </w:p>
        </w:tc>
      </w:tr>
    </w:tbl>
    <w:p w:rsidR="000D060F" w:rsidRDefault="000D060F" w:rsidP="009D6E9F">
      <w:pPr>
        <w:outlineLvl w:val="0"/>
        <w:rPr>
          <w:sz w:val="32"/>
          <w:szCs w:val="32"/>
        </w:rPr>
      </w:pPr>
    </w:p>
    <w:p w:rsidR="000D060F" w:rsidRPr="000D060F" w:rsidRDefault="000D060F" w:rsidP="009D6E9F">
      <w:pPr>
        <w:outlineLvl w:val="0"/>
        <w:rPr>
          <w:sz w:val="32"/>
          <w:szCs w:val="32"/>
        </w:rPr>
      </w:pPr>
    </w:p>
    <w:p w:rsidR="009D6E9F" w:rsidRPr="009D6E9F" w:rsidRDefault="009D6E9F" w:rsidP="009D6E9F">
      <w:pPr>
        <w:outlineLvl w:val="0"/>
        <w:rPr>
          <w:sz w:val="24"/>
          <w:szCs w:val="24"/>
        </w:rPr>
      </w:pPr>
      <w:r w:rsidRPr="009D6E9F">
        <w:rPr>
          <w:sz w:val="24"/>
          <w:szCs w:val="24"/>
        </w:rPr>
        <w:tab/>
      </w:r>
    </w:p>
    <w:p w:rsidR="009D6E9F" w:rsidRPr="006963DE" w:rsidRDefault="009D6E9F" w:rsidP="009D6E9F">
      <w:pPr>
        <w:outlineLvl w:val="0"/>
        <w:rPr>
          <w:sz w:val="16"/>
          <w:szCs w:val="16"/>
        </w:rPr>
      </w:pPr>
      <w:r w:rsidRPr="000D060F">
        <w:rPr>
          <w:sz w:val="16"/>
          <w:szCs w:val="16"/>
        </w:rPr>
        <w:t xml:space="preserve">©2010 Roads to Success. For information on re-use under our Creative Commons Attribution Non-Commercial Share Alike license, visit </w:t>
      </w:r>
      <w:proofErr w:type="spellStart"/>
      <w:r w:rsidRPr="000D060F">
        <w:rPr>
          <w:sz w:val="16"/>
          <w:szCs w:val="16"/>
        </w:rPr>
        <w:t>wwv</w:t>
      </w:r>
      <w:proofErr w:type="spellEnd"/>
      <w:r w:rsidRPr="000D060F">
        <w:rPr>
          <w:sz w:val="16"/>
          <w:szCs w:val="16"/>
        </w:rPr>
        <w:t>/.roadstosuccess.org.</w:t>
      </w:r>
    </w:p>
    <w:p w:rsidR="006963DE" w:rsidRPr="006963DE" w:rsidRDefault="006963DE" w:rsidP="006963DE">
      <w:pPr>
        <w:framePr w:w="4370" w:h="525" w:hRule="exact" w:wrap="around" w:vAnchor="page" w:hAnchor="page" w:x="1266" w:y="987"/>
        <w:widowControl w:val="0"/>
        <w:shd w:val="clear" w:color="auto" w:fill="000000"/>
        <w:spacing w:line="230" w:lineRule="exact"/>
        <w:ind w:left="20"/>
        <w:rPr>
          <w:rFonts w:ascii="Lucida Sans Unicode" w:eastAsia="Lucida Sans Unicode" w:hAnsi="Lucida Sans Unicode" w:cs="Lucida Sans Unicode"/>
          <w:color w:val="000000"/>
          <w:sz w:val="15"/>
          <w:szCs w:val="15"/>
          <w:lang w:bidi="en-US"/>
        </w:rPr>
      </w:pPr>
      <w:r w:rsidRPr="006963DE">
        <w:rPr>
          <w:rFonts w:ascii="Lucida Sans Unicode" w:eastAsia="Lucida Sans Unicode" w:hAnsi="Lucida Sans Unicode" w:cs="Lucida Sans Unicode"/>
          <w:color w:val="FFFFFF"/>
          <w:sz w:val="15"/>
          <w:szCs w:val="15"/>
          <w:lang w:bidi="en-US"/>
        </w:rPr>
        <w:t>Grade 10, Finding a Job 5: Preparing for an Interview</w:t>
      </w:r>
    </w:p>
    <w:p w:rsidR="006963DE" w:rsidRPr="006963DE" w:rsidRDefault="006963DE" w:rsidP="006963DE">
      <w:pPr>
        <w:framePr w:w="4370" w:h="525" w:hRule="exact" w:wrap="around" w:vAnchor="page" w:hAnchor="page" w:x="1266" w:y="987"/>
        <w:widowControl w:val="0"/>
        <w:shd w:val="clear" w:color="auto" w:fill="000000"/>
        <w:spacing w:line="240" w:lineRule="auto"/>
        <w:ind w:left="20"/>
        <w:rPr>
          <w:rFonts w:ascii="Lucida Sans Unicode" w:eastAsia="Lucida Sans Unicode" w:hAnsi="Lucida Sans Unicode" w:cs="Lucida Sans Unicode"/>
          <w:color w:val="000000"/>
          <w:sz w:val="15"/>
          <w:szCs w:val="15"/>
          <w:lang w:bidi="en-US"/>
        </w:rPr>
      </w:pPr>
      <w:r w:rsidRPr="006963DE">
        <w:rPr>
          <w:rFonts w:ascii="Lucida Sans Unicode" w:eastAsia="Lucida Sans Unicode" w:hAnsi="Lucida Sans Unicode" w:cs="Lucida Sans Unicode"/>
          <w:color w:val="FFFFFF"/>
          <w:sz w:val="15"/>
          <w:szCs w:val="15"/>
          <w:lang w:bidi="en-US"/>
        </w:rPr>
        <w:t>Student Handbook, Questions for the Employer</w:t>
      </w:r>
    </w:p>
    <w:p w:rsidR="009D6E9F" w:rsidRDefault="009D6E9F" w:rsidP="009D6E9F">
      <w:pPr>
        <w:outlineLvl w:val="0"/>
        <w:rPr>
          <w:sz w:val="24"/>
          <w:szCs w:val="24"/>
        </w:rPr>
      </w:pPr>
      <w:bookmarkStart w:id="0" w:name="_GoBack"/>
      <w:bookmarkEnd w:id="0"/>
      <w:r w:rsidRPr="009D6E9F">
        <w:rPr>
          <w:sz w:val="24"/>
          <w:szCs w:val="24"/>
        </w:rPr>
        <w:lastRenderedPageBreak/>
        <w:t xml:space="preserve"> </w:t>
      </w:r>
    </w:p>
    <w:p w:rsidR="006963DE" w:rsidRPr="006963DE" w:rsidRDefault="006963DE" w:rsidP="006963DE">
      <w:pPr>
        <w:framePr w:w="4370" w:h="525" w:hRule="exact" w:wrap="around" w:vAnchor="page" w:hAnchor="page" w:x="751" w:y="1756"/>
        <w:widowControl w:val="0"/>
        <w:shd w:val="clear" w:color="auto" w:fill="000000"/>
        <w:spacing w:line="230" w:lineRule="exact"/>
        <w:ind w:left="20"/>
        <w:rPr>
          <w:rFonts w:ascii="Lucida Sans Unicode" w:eastAsia="Lucida Sans Unicode" w:hAnsi="Lucida Sans Unicode" w:cs="Lucida Sans Unicode"/>
          <w:color w:val="000000"/>
          <w:sz w:val="15"/>
          <w:szCs w:val="15"/>
          <w:lang w:bidi="en-US"/>
        </w:rPr>
      </w:pPr>
      <w:r w:rsidRPr="006963DE">
        <w:rPr>
          <w:rFonts w:ascii="Lucida Sans Unicode" w:eastAsia="Lucida Sans Unicode" w:hAnsi="Lucida Sans Unicode" w:cs="Lucida Sans Unicode"/>
          <w:color w:val="FFFFFF"/>
          <w:sz w:val="15"/>
          <w:szCs w:val="15"/>
          <w:lang w:bidi="en-US"/>
        </w:rPr>
        <w:t>Grade 10, Finding a Job 5: Preparing for an Interview</w:t>
      </w:r>
    </w:p>
    <w:p w:rsidR="006963DE" w:rsidRPr="006963DE" w:rsidRDefault="006963DE" w:rsidP="006963DE">
      <w:pPr>
        <w:framePr w:w="4370" w:h="525" w:hRule="exact" w:wrap="around" w:vAnchor="page" w:hAnchor="page" w:x="751" w:y="1756"/>
        <w:widowControl w:val="0"/>
        <w:shd w:val="clear" w:color="auto" w:fill="000000"/>
        <w:spacing w:line="240" w:lineRule="auto"/>
        <w:ind w:left="20"/>
        <w:rPr>
          <w:rFonts w:ascii="Lucida Sans Unicode" w:eastAsia="Lucida Sans Unicode" w:hAnsi="Lucida Sans Unicode" w:cs="Lucida Sans Unicode"/>
          <w:color w:val="000000"/>
          <w:sz w:val="15"/>
          <w:szCs w:val="15"/>
          <w:lang w:bidi="en-US"/>
        </w:rPr>
      </w:pPr>
      <w:r w:rsidRPr="006963DE">
        <w:rPr>
          <w:rFonts w:ascii="Lucida Sans Unicode" w:eastAsia="Lucida Sans Unicode" w:hAnsi="Lucida Sans Unicode" w:cs="Lucida Sans Unicode"/>
          <w:color w:val="FFFFFF"/>
          <w:sz w:val="15"/>
          <w:szCs w:val="15"/>
          <w:lang w:bidi="en-US"/>
        </w:rPr>
        <w:t>Student Handbook, Questions for the Employer</w:t>
      </w:r>
    </w:p>
    <w:p w:rsidR="006963DE" w:rsidRDefault="006963DE" w:rsidP="009D6E9F">
      <w:pPr>
        <w:outlineLvl w:val="0"/>
        <w:rPr>
          <w:sz w:val="24"/>
          <w:szCs w:val="24"/>
        </w:rPr>
      </w:pPr>
    </w:p>
    <w:p w:rsidR="006963DE" w:rsidRPr="009D6E9F" w:rsidRDefault="006963DE" w:rsidP="009D6E9F">
      <w:pPr>
        <w:outlineLvl w:val="0"/>
        <w:rPr>
          <w:sz w:val="24"/>
          <w:szCs w:val="24"/>
        </w:rPr>
      </w:pPr>
    </w:p>
    <w:p w:rsidR="009D6E9F" w:rsidRDefault="009D6E9F" w:rsidP="006963DE">
      <w:pPr>
        <w:jc w:val="center"/>
        <w:outlineLvl w:val="0"/>
        <w:rPr>
          <w:sz w:val="32"/>
          <w:szCs w:val="32"/>
        </w:rPr>
      </w:pPr>
      <w:r w:rsidRPr="006963DE">
        <w:rPr>
          <w:sz w:val="32"/>
          <w:szCs w:val="32"/>
        </w:rPr>
        <w:t>Questions for the Employer</w:t>
      </w:r>
    </w:p>
    <w:p w:rsidR="006963DE" w:rsidRPr="006963DE" w:rsidRDefault="006963DE" w:rsidP="006963DE">
      <w:pPr>
        <w:jc w:val="center"/>
        <w:outlineLvl w:val="0"/>
        <w:rPr>
          <w:sz w:val="32"/>
          <w:szCs w:val="32"/>
        </w:rPr>
      </w:pPr>
    </w:p>
    <w:p w:rsidR="009D6E9F" w:rsidRPr="009D6E9F" w:rsidRDefault="009D6E9F" w:rsidP="009D6E9F">
      <w:pPr>
        <w:outlineLvl w:val="0"/>
        <w:rPr>
          <w:sz w:val="24"/>
          <w:szCs w:val="24"/>
        </w:rPr>
      </w:pPr>
      <w:r w:rsidRPr="009D6E9F">
        <w:rPr>
          <w:sz w:val="24"/>
          <w:szCs w:val="24"/>
        </w:rPr>
        <w:t>An interview gives an employer a chance to learn about you. But it’s also a chance for you to learn more about the job and the employer you’ll be working for. Before going into an interview, think about what you’d like to learn to make sure the job is a good fit for you. Then consider what questions will help you find out that information.</w:t>
      </w:r>
    </w:p>
    <w:p w:rsidR="009D6E9F" w:rsidRPr="009D6E9F" w:rsidRDefault="009D6E9F" w:rsidP="009D6E9F">
      <w:pPr>
        <w:outlineLvl w:val="0"/>
        <w:rPr>
          <w:sz w:val="24"/>
          <w:szCs w:val="24"/>
        </w:rPr>
      </w:pPr>
    </w:p>
    <w:p w:rsidR="009D6E9F" w:rsidRPr="009D6E9F" w:rsidRDefault="009D6E9F" w:rsidP="009D6E9F">
      <w:pPr>
        <w:outlineLvl w:val="0"/>
        <w:rPr>
          <w:sz w:val="24"/>
          <w:szCs w:val="24"/>
        </w:rPr>
      </w:pPr>
      <w:r w:rsidRPr="009D6E9F">
        <w:rPr>
          <w:sz w:val="24"/>
          <w:szCs w:val="24"/>
        </w:rPr>
        <w:t xml:space="preserve">Below are some questions you might ask. </w:t>
      </w:r>
    </w:p>
    <w:p w:rsidR="009D6E9F" w:rsidRPr="009D6E9F" w:rsidRDefault="009D6E9F" w:rsidP="009D6E9F">
      <w:pPr>
        <w:outlineLvl w:val="0"/>
        <w:rPr>
          <w:sz w:val="24"/>
          <w:szCs w:val="24"/>
        </w:rPr>
      </w:pPr>
    </w:p>
    <w:p w:rsidR="009D6E9F" w:rsidRPr="009D6E9F" w:rsidRDefault="009D6E9F" w:rsidP="009D6E9F">
      <w:pPr>
        <w:outlineLvl w:val="0"/>
        <w:rPr>
          <w:sz w:val="24"/>
          <w:szCs w:val="24"/>
        </w:rPr>
      </w:pPr>
      <w:r w:rsidRPr="009D6E9F">
        <w:rPr>
          <w:sz w:val="24"/>
          <w:szCs w:val="24"/>
        </w:rPr>
        <w:t>•</w:t>
      </w:r>
      <w:r w:rsidRPr="009D6E9F">
        <w:rPr>
          <w:sz w:val="24"/>
          <w:szCs w:val="24"/>
        </w:rPr>
        <w:tab/>
        <w:t>What are the day-to-day responsibilities of this job?</w:t>
      </w:r>
    </w:p>
    <w:p w:rsidR="009D6E9F" w:rsidRPr="009D6E9F" w:rsidRDefault="009D6E9F" w:rsidP="009D6E9F">
      <w:pPr>
        <w:outlineLvl w:val="0"/>
        <w:rPr>
          <w:sz w:val="24"/>
          <w:szCs w:val="24"/>
        </w:rPr>
      </w:pPr>
      <w:r w:rsidRPr="009D6E9F">
        <w:rPr>
          <w:sz w:val="24"/>
          <w:szCs w:val="24"/>
        </w:rPr>
        <w:t>•</w:t>
      </w:r>
      <w:r w:rsidRPr="009D6E9F">
        <w:rPr>
          <w:sz w:val="24"/>
          <w:szCs w:val="24"/>
        </w:rPr>
        <w:tab/>
        <w:t>Will my job responsibilities change over time?</w:t>
      </w:r>
    </w:p>
    <w:p w:rsidR="009D6E9F" w:rsidRPr="009D6E9F" w:rsidRDefault="009D6E9F" w:rsidP="009D6E9F">
      <w:pPr>
        <w:outlineLvl w:val="0"/>
        <w:rPr>
          <w:sz w:val="24"/>
          <w:szCs w:val="24"/>
        </w:rPr>
      </w:pPr>
      <w:r w:rsidRPr="009D6E9F">
        <w:rPr>
          <w:sz w:val="24"/>
          <w:szCs w:val="24"/>
        </w:rPr>
        <w:t>•</w:t>
      </w:r>
      <w:r w:rsidRPr="009D6E9F">
        <w:rPr>
          <w:sz w:val="24"/>
          <w:szCs w:val="24"/>
        </w:rPr>
        <w:tab/>
        <w:t>What are some of the skills and abilities necessary for someone to succeed in this job?</w:t>
      </w:r>
    </w:p>
    <w:p w:rsidR="009D6E9F" w:rsidRPr="009D6E9F" w:rsidRDefault="009D6E9F" w:rsidP="009D6E9F">
      <w:pPr>
        <w:outlineLvl w:val="0"/>
        <w:rPr>
          <w:sz w:val="24"/>
          <w:szCs w:val="24"/>
        </w:rPr>
      </w:pPr>
      <w:r w:rsidRPr="009D6E9F">
        <w:rPr>
          <w:sz w:val="24"/>
          <w:szCs w:val="24"/>
        </w:rPr>
        <w:t>•</w:t>
      </w:r>
      <w:r w:rsidRPr="009D6E9F">
        <w:rPr>
          <w:sz w:val="24"/>
          <w:szCs w:val="24"/>
        </w:rPr>
        <w:tab/>
        <w:t>What are some skills I’ll learn with this job?</w:t>
      </w:r>
    </w:p>
    <w:p w:rsidR="009D6E9F" w:rsidRPr="009D6E9F" w:rsidRDefault="009D6E9F" w:rsidP="009D6E9F">
      <w:pPr>
        <w:outlineLvl w:val="0"/>
        <w:rPr>
          <w:sz w:val="24"/>
          <w:szCs w:val="24"/>
        </w:rPr>
      </w:pPr>
      <w:r w:rsidRPr="009D6E9F">
        <w:rPr>
          <w:sz w:val="24"/>
          <w:szCs w:val="24"/>
        </w:rPr>
        <w:t>•</w:t>
      </w:r>
      <w:r w:rsidRPr="009D6E9F">
        <w:rPr>
          <w:sz w:val="24"/>
          <w:szCs w:val="24"/>
        </w:rPr>
        <w:tab/>
        <w:t>What kind of training will I receive? Who will be training me?</w:t>
      </w:r>
    </w:p>
    <w:p w:rsidR="009D6E9F" w:rsidRPr="009D6E9F" w:rsidRDefault="009D6E9F" w:rsidP="009D6E9F">
      <w:pPr>
        <w:outlineLvl w:val="0"/>
        <w:rPr>
          <w:sz w:val="24"/>
          <w:szCs w:val="24"/>
        </w:rPr>
      </w:pPr>
      <w:r w:rsidRPr="009D6E9F">
        <w:rPr>
          <w:sz w:val="24"/>
          <w:szCs w:val="24"/>
        </w:rPr>
        <w:t>•</w:t>
      </w:r>
      <w:r w:rsidRPr="009D6E9F">
        <w:rPr>
          <w:sz w:val="24"/>
          <w:szCs w:val="24"/>
        </w:rPr>
        <w:tab/>
        <w:t>Who is my supervisor? How will s/he give me feedback on my work?</w:t>
      </w:r>
    </w:p>
    <w:p w:rsidR="009D6E9F" w:rsidRPr="009D6E9F" w:rsidRDefault="009D6E9F" w:rsidP="009D6E9F">
      <w:pPr>
        <w:outlineLvl w:val="0"/>
        <w:rPr>
          <w:sz w:val="24"/>
          <w:szCs w:val="24"/>
        </w:rPr>
      </w:pPr>
      <w:r w:rsidRPr="009D6E9F">
        <w:rPr>
          <w:sz w:val="24"/>
          <w:szCs w:val="24"/>
        </w:rPr>
        <w:t>•</w:t>
      </w:r>
      <w:r w:rsidRPr="009D6E9F">
        <w:rPr>
          <w:sz w:val="24"/>
          <w:szCs w:val="24"/>
        </w:rPr>
        <w:tab/>
        <w:t>Who would I speak with if I have questions or concerns about my job?</w:t>
      </w:r>
    </w:p>
    <w:p w:rsidR="006963DE" w:rsidRPr="009D6E9F" w:rsidRDefault="009D6E9F" w:rsidP="009D6E9F">
      <w:pPr>
        <w:outlineLvl w:val="0"/>
        <w:rPr>
          <w:sz w:val="24"/>
          <w:szCs w:val="24"/>
        </w:rPr>
      </w:pPr>
      <w:r w:rsidRPr="009D6E9F">
        <w:rPr>
          <w:sz w:val="24"/>
          <w:szCs w:val="24"/>
        </w:rPr>
        <w:t>•</w:t>
      </w:r>
      <w:r w:rsidRPr="009D6E9F">
        <w:rPr>
          <w:sz w:val="24"/>
          <w:szCs w:val="24"/>
        </w:rPr>
        <w:tab/>
        <w:t>How many hours a week would I work in this position? When and how would you</w:t>
      </w:r>
    </w:p>
    <w:p w:rsidR="009D6E9F" w:rsidRPr="009D6E9F" w:rsidRDefault="006963DE" w:rsidP="009D6E9F">
      <w:pPr>
        <w:outlineLvl w:val="0"/>
        <w:rPr>
          <w:sz w:val="24"/>
          <w:szCs w:val="24"/>
        </w:rPr>
      </w:pPr>
      <w:r>
        <w:rPr>
          <w:sz w:val="24"/>
          <w:szCs w:val="24"/>
        </w:rPr>
        <w:t xml:space="preserve">             </w:t>
      </w:r>
      <w:proofErr w:type="gramStart"/>
      <w:r w:rsidR="009D6E9F" w:rsidRPr="009D6E9F">
        <w:rPr>
          <w:sz w:val="24"/>
          <w:szCs w:val="24"/>
        </w:rPr>
        <w:t>notify</w:t>
      </w:r>
      <w:proofErr w:type="gramEnd"/>
      <w:r w:rsidR="009D6E9F" w:rsidRPr="009D6E9F">
        <w:rPr>
          <w:sz w:val="24"/>
          <w:szCs w:val="24"/>
        </w:rPr>
        <w:t xml:space="preserve"> me if you needed me to work extra shifts?</w:t>
      </w:r>
    </w:p>
    <w:p w:rsidR="009D6E9F" w:rsidRPr="009D6E9F" w:rsidRDefault="009D6E9F" w:rsidP="009D6E9F">
      <w:pPr>
        <w:outlineLvl w:val="0"/>
        <w:rPr>
          <w:sz w:val="24"/>
          <w:szCs w:val="24"/>
        </w:rPr>
      </w:pPr>
      <w:r w:rsidRPr="009D6E9F">
        <w:rPr>
          <w:sz w:val="24"/>
          <w:szCs w:val="24"/>
        </w:rPr>
        <w:t>•</w:t>
      </w:r>
      <w:r w:rsidRPr="009D6E9F">
        <w:rPr>
          <w:sz w:val="24"/>
          <w:szCs w:val="24"/>
        </w:rPr>
        <w:tab/>
        <w:t>What are some of the things you like about working for this company?</w:t>
      </w:r>
    </w:p>
    <w:p w:rsidR="009D6E9F" w:rsidRDefault="009D6E9F" w:rsidP="00556F1C">
      <w:pPr>
        <w:outlineLvl w:val="0"/>
        <w:rPr>
          <w:sz w:val="24"/>
          <w:szCs w:val="24"/>
        </w:rPr>
      </w:pPr>
    </w:p>
    <w:p w:rsidR="006963DE" w:rsidRDefault="006963DE" w:rsidP="00556F1C">
      <w:pPr>
        <w:outlineLvl w:val="0"/>
        <w:rPr>
          <w:sz w:val="24"/>
          <w:szCs w:val="24"/>
        </w:rPr>
      </w:pPr>
    </w:p>
    <w:p w:rsidR="006963DE" w:rsidRDefault="006963DE" w:rsidP="00556F1C">
      <w:pPr>
        <w:outlineLvl w:val="0"/>
        <w:rPr>
          <w:sz w:val="24"/>
          <w:szCs w:val="24"/>
        </w:rPr>
      </w:pPr>
    </w:p>
    <w:p w:rsidR="006963DE" w:rsidRDefault="006963DE" w:rsidP="00556F1C">
      <w:pPr>
        <w:outlineLvl w:val="0"/>
        <w:rPr>
          <w:sz w:val="24"/>
          <w:szCs w:val="24"/>
        </w:rPr>
      </w:pPr>
    </w:p>
    <w:p w:rsidR="006963DE" w:rsidRDefault="006963DE" w:rsidP="00556F1C">
      <w:pPr>
        <w:outlineLvl w:val="0"/>
        <w:rPr>
          <w:sz w:val="24"/>
          <w:szCs w:val="24"/>
        </w:rPr>
      </w:pPr>
    </w:p>
    <w:p w:rsidR="006963DE" w:rsidRDefault="006963DE" w:rsidP="00556F1C">
      <w:pPr>
        <w:outlineLvl w:val="0"/>
        <w:rPr>
          <w:sz w:val="24"/>
          <w:szCs w:val="24"/>
        </w:rPr>
      </w:pPr>
    </w:p>
    <w:p w:rsidR="006963DE" w:rsidRDefault="006963DE" w:rsidP="00556F1C">
      <w:pPr>
        <w:outlineLvl w:val="0"/>
        <w:rPr>
          <w:sz w:val="24"/>
          <w:szCs w:val="24"/>
        </w:rPr>
      </w:pPr>
    </w:p>
    <w:p w:rsidR="006963DE" w:rsidRDefault="006963DE" w:rsidP="00556F1C">
      <w:pPr>
        <w:outlineLvl w:val="0"/>
        <w:rPr>
          <w:sz w:val="24"/>
          <w:szCs w:val="24"/>
        </w:rPr>
      </w:pPr>
    </w:p>
    <w:p w:rsidR="006963DE" w:rsidRDefault="006963DE" w:rsidP="00556F1C">
      <w:pPr>
        <w:outlineLvl w:val="0"/>
        <w:rPr>
          <w:sz w:val="24"/>
          <w:szCs w:val="24"/>
        </w:rPr>
      </w:pPr>
    </w:p>
    <w:p w:rsidR="006963DE" w:rsidRDefault="006963DE" w:rsidP="00556F1C">
      <w:pPr>
        <w:outlineLvl w:val="0"/>
        <w:rPr>
          <w:sz w:val="24"/>
          <w:szCs w:val="24"/>
        </w:rPr>
      </w:pPr>
    </w:p>
    <w:p w:rsidR="006963DE" w:rsidRDefault="006963DE" w:rsidP="00556F1C">
      <w:pPr>
        <w:outlineLvl w:val="0"/>
        <w:rPr>
          <w:sz w:val="24"/>
          <w:szCs w:val="24"/>
        </w:rPr>
      </w:pPr>
    </w:p>
    <w:p w:rsidR="006963DE" w:rsidRPr="006963DE" w:rsidRDefault="006963DE" w:rsidP="006963DE">
      <w:pPr>
        <w:outlineLvl w:val="0"/>
        <w:rPr>
          <w:sz w:val="16"/>
          <w:szCs w:val="16"/>
        </w:rPr>
      </w:pPr>
      <w:r w:rsidRPr="006963DE">
        <w:rPr>
          <w:sz w:val="16"/>
          <w:szCs w:val="16"/>
        </w:rPr>
        <w:t>© 201 0 Roads to Success. For information on re-use under our Creative Commons Attribution Non-Commercial Share Alike license, v</w:t>
      </w:r>
      <w:r w:rsidRPr="006963DE">
        <w:rPr>
          <w:sz w:val="16"/>
          <w:szCs w:val="16"/>
        </w:rPr>
        <w:t xml:space="preserve">isit www.roadstosuccess.org. </w:t>
      </w:r>
    </w:p>
    <w:p w:rsidR="006963DE" w:rsidRPr="00FA4CD8" w:rsidRDefault="006963DE" w:rsidP="00556F1C">
      <w:pPr>
        <w:outlineLvl w:val="0"/>
        <w:rPr>
          <w:sz w:val="24"/>
          <w:szCs w:val="24"/>
        </w:rPr>
      </w:pPr>
    </w:p>
    <w:sectPr w:rsidR="006963DE" w:rsidRPr="00FA4CD8" w:rsidSect="00573A9D">
      <w:headerReference w:type="default" r:id="rId18"/>
      <w:footerReference w:type="default" r:id="rId19"/>
      <w:pgSz w:w="12240" w:h="15840"/>
      <w:pgMar w:top="1440" w:right="1440" w:bottom="1440" w:left="1440" w:header="720" w:footer="3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76E" w:rsidRDefault="00C5176E" w:rsidP="00C67110">
      <w:pPr>
        <w:spacing w:line="240" w:lineRule="auto"/>
      </w:pPr>
      <w:r>
        <w:separator/>
      </w:r>
    </w:p>
  </w:endnote>
  <w:endnote w:type="continuationSeparator" w:id="0">
    <w:p w:rsidR="00C5176E" w:rsidRDefault="00C5176E" w:rsidP="00C67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10" w:rsidRDefault="00556F1C" w:rsidP="00D471E3">
    <w:pPr>
      <w:pStyle w:val="Footer"/>
      <w:ind w:left="-990"/>
    </w:pPr>
    <w:r w:rsidRPr="0001152E">
      <w:rPr>
        <w:noProof/>
      </w:rPr>
      <w:drawing>
        <wp:inline distT="0" distB="0" distL="0" distR="0">
          <wp:extent cx="1543050" cy="6667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76E" w:rsidRDefault="00C5176E" w:rsidP="00C67110">
      <w:pPr>
        <w:spacing w:line="240" w:lineRule="auto"/>
      </w:pPr>
      <w:r>
        <w:separator/>
      </w:r>
    </w:p>
  </w:footnote>
  <w:footnote w:type="continuationSeparator" w:id="0">
    <w:p w:rsidR="00C5176E" w:rsidRDefault="00C5176E" w:rsidP="00C671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3272"/>
      <w:tblOverlap w:val="never"/>
      <w:tblW w:w="11880" w:type="dxa"/>
      <w:tblBorders>
        <w:insideH w:val="single" w:sz="48" w:space="0" w:color="92D050"/>
        <w:insideV w:val="single" w:sz="48" w:space="0" w:color="92D050"/>
      </w:tblBorders>
      <w:shd w:val="clear" w:color="auto" w:fill="FFFFFF"/>
      <w:tblLook w:val="0600" w:firstRow="0" w:lastRow="0" w:firstColumn="0" w:lastColumn="0" w:noHBand="1" w:noVBand="1"/>
    </w:tblPr>
    <w:tblGrid>
      <w:gridCol w:w="11880"/>
    </w:tblGrid>
    <w:tr w:rsidR="00573A9D" w:rsidRPr="006C35FA" w:rsidTr="006C35FA">
      <w:trPr>
        <w:trHeight w:val="240"/>
      </w:trPr>
      <w:tc>
        <w:tcPr>
          <w:tcW w:w="11880" w:type="dxa"/>
          <w:shd w:val="clear" w:color="auto" w:fill="FFFFFF"/>
        </w:tcPr>
        <w:p w:rsidR="00573A9D" w:rsidRPr="006C35FA" w:rsidRDefault="00573A9D" w:rsidP="006C35FA">
          <w:pPr>
            <w:tabs>
              <w:tab w:val="right" w:pos="9936"/>
            </w:tabs>
            <w:spacing w:line="240" w:lineRule="auto"/>
            <w:ind w:left="1080" w:hanging="360"/>
            <w:rPr>
              <w:rFonts w:ascii="Cooper Black" w:hAnsi="Cooper Black"/>
              <w:b/>
              <w:color w:val="1F497D"/>
              <w:sz w:val="36"/>
              <w:szCs w:val="36"/>
            </w:rPr>
          </w:pPr>
        </w:p>
        <w:p w:rsidR="00573A9D" w:rsidRPr="006C35FA" w:rsidRDefault="004D63CF" w:rsidP="006C35FA">
          <w:pPr>
            <w:tabs>
              <w:tab w:val="right" w:pos="9936"/>
            </w:tabs>
            <w:spacing w:line="240" w:lineRule="auto"/>
            <w:rPr>
              <w:rFonts w:ascii="Cooper Black" w:hAnsi="Cooper Black"/>
              <w:b/>
              <w:color w:val="1F497D"/>
              <w:sz w:val="36"/>
              <w:szCs w:val="36"/>
            </w:rPr>
          </w:pPr>
          <w:r w:rsidRPr="006C35FA">
            <w:rPr>
              <w:rFonts w:ascii="Cooper Black" w:hAnsi="Cooper Black"/>
              <w:b/>
              <w:color w:val="1F497D"/>
              <w:sz w:val="36"/>
              <w:szCs w:val="36"/>
            </w:rPr>
            <w:t>INTERVIEW SKILLS</w:t>
          </w:r>
          <w:r w:rsidR="00573A9D" w:rsidRPr="006C35FA">
            <w:rPr>
              <w:rFonts w:ascii="Cooper Black" w:hAnsi="Cooper Black"/>
              <w:b/>
              <w:color w:val="1F497D"/>
              <w:sz w:val="36"/>
              <w:szCs w:val="36"/>
            </w:rPr>
            <w:t xml:space="preserve">                                                            </w:t>
          </w:r>
          <w:r w:rsidR="00573A9D" w:rsidRPr="006C35FA">
            <w:rPr>
              <w:rFonts w:ascii="Cooper Black" w:hAnsi="Cooper Black"/>
              <w:b/>
              <w:color w:val="1F497D"/>
              <w:sz w:val="36"/>
              <w:szCs w:val="36"/>
            </w:rPr>
            <w:tab/>
          </w:r>
        </w:p>
      </w:tc>
    </w:tr>
    <w:tr w:rsidR="00573A9D" w:rsidRPr="006C35FA" w:rsidTr="006C35FA">
      <w:trPr>
        <w:trHeight w:val="60"/>
      </w:trPr>
      <w:tc>
        <w:tcPr>
          <w:tcW w:w="11880" w:type="dxa"/>
          <w:shd w:val="clear" w:color="auto" w:fill="FFFFFF"/>
        </w:tcPr>
        <w:p w:rsidR="00573A9D" w:rsidRPr="006C35FA" w:rsidRDefault="00573A9D" w:rsidP="006C35FA">
          <w:pPr>
            <w:spacing w:line="240" w:lineRule="auto"/>
            <w:ind w:left="1080" w:right="414" w:hanging="360"/>
            <w:jc w:val="right"/>
            <w:rPr>
              <w:rFonts w:ascii="Cooper Black" w:hAnsi="Cooper Black"/>
              <w:b/>
              <w:color w:val="92D050"/>
              <w:sz w:val="36"/>
              <w:szCs w:val="36"/>
            </w:rPr>
          </w:pPr>
          <w:r w:rsidRPr="006C35FA">
            <w:rPr>
              <w:rFonts w:ascii="Cooper Black" w:hAnsi="Cooper Black"/>
              <w:b/>
              <w:color w:val="1F497D"/>
              <w:sz w:val="36"/>
              <w:szCs w:val="36"/>
            </w:rPr>
            <w:t>GRADE</w:t>
          </w:r>
          <w:r w:rsidRPr="006C35FA">
            <w:rPr>
              <w:rFonts w:ascii="Cooper Black" w:hAnsi="Cooper Black"/>
              <w:b/>
              <w:color w:val="92D050"/>
              <w:sz w:val="36"/>
              <w:szCs w:val="36"/>
            </w:rPr>
            <w:t xml:space="preserve"> </w:t>
          </w:r>
          <w:r w:rsidR="004D63CF" w:rsidRPr="006C35FA">
            <w:rPr>
              <w:rFonts w:ascii="Cooper Black" w:hAnsi="Cooper Black"/>
              <w:b/>
              <w:color w:val="92D050"/>
              <w:sz w:val="36"/>
              <w:szCs w:val="36"/>
            </w:rPr>
            <w:t xml:space="preserve">11 </w:t>
          </w:r>
          <w:r w:rsidRPr="006C35FA">
            <w:rPr>
              <w:rFonts w:ascii="Cooper Black" w:hAnsi="Cooper Black"/>
              <w:b/>
              <w:color w:val="92D050"/>
              <w:sz w:val="36"/>
              <w:szCs w:val="36"/>
            </w:rPr>
            <w:t xml:space="preserve"> </w:t>
          </w:r>
          <w:r w:rsidRPr="006C35FA">
            <w:rPr>
              <w:rFonts w:ascii="Cooper Black" w:hAnsi="Cooper Black"/>
              <w:b/>
              <w:color w:val="1F497D"/>
              <w:sz w:val="36"/>
              <w:szCs w:val="36"/>
            </w:rPr>
            <w:t>LESSON</w:t>
          </w:r>
          <w:r w:rsidRPr="006C35FA">
            <w:rPr>
              <w:rFonts w:ascii="Cooper Black" w:hAnsi="Cooper Black"/>
              <w:b/>
              <w:color w:val="92D050"/>
              <w:sz w:val="36"/>
              <w:szCs w:val="36"/>
            </w:rPr>
            <w:t xml:space="preserve"> </w:t>
          </w:r>
          <w:r w:rsidR="004D63CF" w:rsidRPr="006C35FA">
            <w:rPr>
              <w:rFonts w:ascii="Cooper Black" w:hAnsi="Cooper Black"/>
              <w:b/>
              <w:color w:val="92D050"/>
              <w:sz w:val="36"/>
              <w:szCs w:val="36"/>
            </w:rPr>
            <w:t>17</w:t>
          </w:r>
        </w:p>
      </w:tc>
    </w:tr>
  </w:tbl>
  <w:p w:rsidR="00573A9D" w:rsidRDefault="00573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47C7C"/>
    <w:multiLevelType w:val="hybridMultilevel"/>
    <w:tmpl w:val="499EACA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15:restartNumberingAfterBreak="0">
    <w:nsid w:val="34090CC5"/>
    <w:multiLevelType w:val="hybridMultilevel"/>
    <w:tmpl w:val="0BE6F1A0"/>
    <w:lvl w:ilvl="0" w:tplc="45EA7A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9F18F6"/>
    <w:multiLevelType w:val="multilevel"/>
    <w:tmpl w:val="8B92FBA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834433"/>
    <w:multiLevelType w:val="hybridMultilevel"/>
    <w:tmpl w:val="3F3C4D7A"/>
    <w:lvl w:ilvl="0" w:tplc="EE7E1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8E5A67"/>
    <w:multiLevelType w:val="hybridMultilevel"/>
    <w:tmpl w:val="0BE6F1A0"/>
    <w:lvl w:ilvl="0" w:tplc="45EA7A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64"/>
    <w:rsid w:val="00041AFA"/>
    <w:rsid w:val="00064385"/>
    <w:rsid w:val="000B7676"/>
    <w:rsid w:val="000C2B18"/>
    <w:rsid w:val="000D060F"/>
    <w:rsid w:val="000E0F21"/>
    <w:rsid w:val="00110F8E"/>
    <w:rsid w:val="001558F1"/>
    <w:rsid w:val="001F2566"/>
    <w:rsid w:val="00214A3E"/>
    <w:rsid w:val="00223312"/>
    <w:rsid w:val="002235F9"/>
    <w:rsid w:val="00231BDF"/>
    <w:rsid w:val="00254937"/>
    <w:rsid w:val="00265069"/>
    <w:rsid w:val="00287145"/>
    <w:rsid w:val="002D4CF3"/>
    <w:rsid w:val="00350367"/>
    <w:rsid w:val="00374664"/>
    <w:rsid w:val="0039497E"/>
    <w:rsid w:val="003C50CE"/>
    <w:rsid w:val="003F0D18"/>
    <w:rsid w:val="00417034"/>
    <w:rsid w:val="004846C3"/>
    <w:rsid w:val="004D63CF"/>
    <w:rsid w:val="004E07AB"/>
    <w:rsid w:val="004F0D91"/>
    <w:rsid w:val="00556F1C"/>
    <w:rsid w:val="00563987"/>
    <w:rsid w:val="00573A9D"/>
    <w:rsid w:val="0059449F"/>
    <w:rsid w:val="005957B2"/>
    <w:rsid w:val="005C36DD"/>
    <w:rsid w:val="005C782C"/>
    <w:rsid w:val="005D0C4E"/>
    <w:rsid w:val="005D7CD6"/>
    <w:rsid w:val="005E2018"/>
    <w:rsid w:val="006318FB"/>
    <w:rsid w:val="00634019"/>
    <w:rsid w:val="00656D5E"/>
    <w:rsid w:val="00693936"/>
    <w:rsid w:val="006963DE"/>
    <w:rsid w:val="006C35FA"/>
    <w:rsid w:val="006D26A6"/>
    <w:rsid w:val="0074707D"/>
    <w:rsid w:val="00787F0F"/>
    <w:rsid w:val="00792F12"/>
    <w:rsid w:val="00793056"/>
    <w:rsid w:val="007A53AB"/>
    <w:rsid w:val="007D4399"/>
    <w:rsid w:val="0081743D"/>
    <w:rsid w:val="00852B45"/>
    <w:rsid w:val="008D6F7E"/>
    <w:rsid w:val="008E570A"/>
    <w:rsid w:val="008F05DB"/>
    <w:rsid w:val="00923ABC"/>
    <w:rsid w:val="0095631F"/>
    <w:rsid w:val="009A3200"/>
    <w:rsid w:val="009D050E"/>
    <w:rsid w:val="009D6109"/>
    <w:rsid w:val="009D6E9F"/>
    <w:rsid w:val="00A368CC"/>
    <w:rsid w:val="00A47405"/>
    <w:rsid w:val="00A777C9"/>
    <w:rsid w:val="00AA2EE3"/>
    <w:rsid w:val="00AC4EB4"/>
    <w:rsid w:val="00AE0E1E"/>
    <w:rsid w:val="00B23030"/>
    <w:rsid w:val="00B318F8"/>
    <w:rsid w:val="00B733F9"/>
    <w:rsid w:val="00BB381D"/>
    <w:rsid w:val="00BD36E2"/>
    <w:rsid w:val="00BE04B1"/>
    <w:rsid w:val="00BE3B62"/>
    <w:rsid w:val="00C07D49"/>
    <w:rsid w:val="00C25039"/>
    <w:rsid w:val="00C5176E"/>
    <w:rsid w:val="00C51940"/>
    <w:rsid w:val="00C67110"/>
    <w:rsid w:val="00C9001F"/>
    <w:rsid w:val="00C94B87"/>
    <w:rsid w:val="00CA721D"/>
    <w:rsid w:val="00CC3F4B"/>
    <w:rsid w:val="00CD3C77"/>
    <w:rsid w:val="00D0111B"/>
    <w:rsid w:val="00D01CE3"/>
    <w:rsid w:val="00D471E3"/>
    <w:rsid w:val="00D815BD"/>
    <w:rsid w:val="00D96E48"/>
    <w:rsid w:val="00DE6412"/>
    <w:rsid w:val="00DE64B3"/>
    <w:rsid w:val="00E179E6"/>
    <w:rsid w:val="00E315D7"/>
    <w:rsid w:val="00E92FF5"/>
    <w:rsid w:val="00EA1B6A"/>
    <w:rsid w:val="00ED6FC8"/>
    <w:rsid w:val="00EF660E"/>
    <w:rsid w:val="00F0237E"/>
    <w:rsid w:val="00F24A41"/>
    <w:rsid w:val="00F32E5A"/>
    <w:rsid w:val="00F366F7"/>
    <w:rsid w:val="00FA1E30"/>
    <w:rsid w:val="00FA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50EAA1-C805-4013-BD3D-B2EFE47C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1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7110"/>
    <w:pPr>
      <w:ind w:left="720"/>
      <w:contextualSpacing/>
    </w:pPr>
  </w:style>
  <w:style w:type="table" w:styleId="TableGrid">
    <w:name w:val="Table Grid"/>
    <w:basedOn w:val="TableNormal"/>
    <w:uiPriority w:val="59"/>
    <w:rsid w:val="00C67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67110"/>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C67110"/>
    <w:rPr>
      <w:color w:val="0000FF"/>
      <w:u w:val="single"/>
    </w:rPr>
  </w:style>
  <w:style w:type="character" w:styleId="Strong">
    <w:name w:val="Strong"/>
    <w:basedOn w:val="DefaultParagraphFont"/>
    <w:uiPriority w:val="22"/>
    <w:qFormat/>
    <w:rsid w:val="00C67110"/>
    <w:rPr>
      <w:b/>
      <w:bCs/>
    </w:rPr>
  </w:style>
  <w:style w:type="paragraph" w:styleId="BalloonText">
    <w:name w:val="Balloon Text"/>
    <w:basedOn w:val="Normal"/>
    <w:link w:val="BalloonTextChar"/>
    <w:uiPriority w:val="99"/>
    <w:semiHidden/>
    <w:unhideWhenUsed/>
    <w:rsid w:val="00C671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110"/>
    <w:rPr>
      <w:rFonts w:ascii="Tahoma" w:hAnsi="Tahoma" w:cs="Tahoma"/>
      <w:sz w:val="16"/>
      <w:szCs w:val="16"/>
    </w:rPr>
  </w:style>
  <w:style w:type="paragraph" w:styleId="Header">
    <w:name w:val="header"/>
    <w:basedOn w:val="Normal"/>
    <w:link w:val="HeaderChar"/>
    <w:uiPriority w:val="99"/>
    <w:semiHidden/>
    <w:unhideWhenUsed/>
    <w:rsid w:val="00C671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67110"/>
  </w:style>
  <w:style w:type="paragraph" w:styleId="Footer">
    <w:name w:val="footer"/>
    <w:basedOn w:val="Normal"/>
    <w:link w:val="FooterChar"/>
    <w:uiPriority w:val="99"/>
    <w:semiHidden/>
    <w:unhideWhenUsed/>
    <w:rsid w:val="00C6711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67110"/>
  </w:style>
  <w:style w:type="character" w:styleId="FollowedHyperlink">
    <w:name w:val="FollowedHyperlink"/>
    <w:basedOn w:val="DefaultParagraphFont"/>
    <w:uiPriority w:val="99"/>
    <w:semiHidden/>
    <w:unhideWhenUsed/>
    <w:rsid w:val="001F2566"/>
    <w:rPr>
      <w:color w:val="800080"/>
      <w:u w:val="single"/>
    </w:rPr>
  </w:style>
  <w:style w:type="paragraph" w:customStyle="1" w:styleId="DecimalAligned">
    <w:name w:val="Decimal Aligned"/>
    <w:basedOn w:val="Normal"/>
    <w:uiPriority w:val="40"/>
    <w:qFormat/>
    <w:rsid w:val="00D01CE3"/>
    <w:pPr>
      <w:tabs>
        <w:tab w:val="decimal" w:pos="360"/>
      </w:tabs>
      <w:spacing w:after="200"/>
    </w:pPr>
    <w:rPr>
      <w:rFonts w:eastAsia="Times New Roman"/>
    </w:rPr>
  </w:style>
  <w:style w:type="paragraph" w:styleId="NoSpacing">
    <w:name w:val="No Spacing"/>
    <w:uiPriority w:val="1"/>
    <w:qFormat/>
    <w:rsid w:val="00D01CE3"/>
    <w:rPr>
      <w:sz w:val="22"/>
      <w:szCs w:val="22"/>
    </w:rPr>
  </w:style>
  <w:style w:type="character" w:customStyle="1" w:styleId="Heading1">
    <w:name w:val="Heading #1_"/>
    <w:basedOn w:val="DefaultParagraphFont"/>
    <w:link w:val="Heading10"/>
    <w:rsid w:val="00C25039"/>
    <w:rPr>
      <w:rFonts w:ascii="Candara" w:eastAsia="Candara" w:hAnsi="Candara" w:cs="Candara"/>
      <w:b/>
      <w:bCs/>
      <w:spacing w:val="10"/>
      <w:sz w:val="28"/>
      <w:szCs w:val="28"/>
      <w:shd w:val="clear" w:color="auto" w:fill="FFFFFF"/>
    </w:rPr>
  </w:style>
  <w:style w:type="character" w:customStyle="1" w:styleId="Bodytext2">
    <w:name w:val="Body text (2)_"/>
    <w:basedOn w:val="DefaultParagraphFont"/>
    <w:link w:val="Bodytext20"/>
    <w:rsid w:val="00C25039"/>
    <w:rPr>
      <w:rFonts w:ascii="Lucida Sans Unicode" w:eastAsia="Lucida Sans Unicode" w:hAnsi="Lucida Sans Unicode" w:cs="Lucida Sans Unicode"/>
      <w:shd w:val="clear" w:color="auto" w:fill="FFFFFF"/>
    </w:rPr>
  </w:style>
  <w:style w:type="paragraph" w:customStyle="1" w:styleId="Heading10">
    <w:name w:val="Heading #1"/>
    <w:basedOn w:val="Normal"/>
    <w:link w:val="Heading1"/>
    <w:rsid w:val="00C25039"/>
    <w:pPr>
      <w:widowControl w:val="0"/>
      <w:shd w:val="clear" w:color="auto" w:fill="FFFFFF"/>
      <w:spacing w:after="420" w:line="0" w:lineRule="atLeast"/>
      <w:outlineLvl w:val="0"/>
    </w:pPr>
    <w:rPr>
      <w:rFonts w:ascii="Candara" w:eastAsia="Candara" w:hAnsi="Candara" w:cs="Candara"/>
      <w:b/>
      <w:bCs/>
      <w:spacing w:val="10"/>
      <w:sz w:val="28"/>
      <w:szCs w:val="28"/>
    </w:rPr>
  </w:style>
  <w:style w:type="paragraph" w:customStyle="1" w:styleId="Bodytext20">
    <w:name w:val="Body text (2)"/>
    <w:basedOn w:val="Normal"/>
    <w:link w:val="Bodytext2"/>
    <w:rsid w:val="00C25039"/>
    <w:pPr>
      <w:widowControl w:val="0"/>
      <w:shd w:val="clear" w:color="auto" w:fill="FFFFFF"/>
      <w:spacing w:before="420" w:after="240" w:line="360" w:lineRule="exact"/>
      <w:ind w:hanging="340"/>
    </w:pPr>
    <w:rPr>
      <w:rFonts w:ascii="Lucida Sans Unicode" w:eastAsia="Lucida Sans Unicode" w:hAnsi="Lucida Sans Unicode" w:cs="Lucida Sans Unicode"/>
      <w:sz w:val="20"/>
      <w:szCs w:val="20"/>
    </w:rPr>
  </w:style>
  <w:style w:type="character" w:customStyle="1" w:styleId="Headerorfooter2">
    <w:name w:val="Header or footer (2)_"/>
    <w:basedOn w:val="DefaultParagraphFont"/>
    <w:rsid w:val="009D6E9F"/>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Headerorfooter20">
    <w:name w:val="Header or footer (2)"/>
    <w:basedOn w:val="Headerorfooter2"/>
    <w:rsid w:val="009D6E9F"/>
    <w:rPr>
      <w:rFonts w:ascii="Lucida Sans Unicode" w:eastAsia="Lucida Sans Unicode" w:hAnsi="Lucida Sans Unicode" w:cs="Lucida Sans Unicode"/>
      <w:b w:val="0"/>
      <w:bCs w:val="0"/>
      <w:i w:val="0"/>
      <w:iCs w:val="0"/>
      <w:smallCaps w:val="0"/>
      <w:strike w:val="0"/>
      <w:color w:val="FFFFFF"/>
      <w:spacing w:val="0"/>
      <w:w w:val="100"/>
      <w:position w:val="0"/>
      <w:sz w:val="15"/>
      <w:szCs w:val="15"/>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ob-interview.net/" TargetMode="External"/><Relationship Id="rId17" Type="http://schemas.openxmlformats.org/officeDocument/2006/relationships/hyperlink" Target="http://www.bridges.com/WV_Pro/preparing_for_the_interview.pdf" TargetMode="External"/><Relationship Id="rId2" Type="http://schemas.openxmlformats.org/officeDocument/2006/relationships/numbering" Target="numbering.xml"/><Relationship Id="rId16" Type="http://schemas.openxmlformats.org/officeDocument/2006/relationships/hyperlink" Target="http://www.bridges.com/WV_Pro/interview_practic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erplanning.about.com/od/jobinterviews/a/job_interview.htm" TargetMode="External"/><Relationship Id="rId5" Type="http://schemas.openxmlformats.org/officeDocument/2006/relationships/webSettings" Target="webSettings.xml"/><Relationship Id="rId15" Type="http://schemas.openxmlformats.org/officeDocument/2006/relationships/hyperlink" Target="https://secure.cfwv.com/images/transitions/pdf/Set_Up_Interview_Worksheet.pdf" TargetMode="External"/><Relationship Id="rId10" Type="http://schemas.openxmlformats.org/officeDocument/2006/relationships/hyperlink" Target="https://secure.cfwv.com/images/wv/PDFs/RTS/Facilitators_Guides/Grade_10/G10_FindingAJob5.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secure.cfwv.com/Career_Planning/Get_a_Job/Job_Interview_Practice/Job_Interview_Practice.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hea\My%20Documents\Barbara%20Ashcraft\For%20Re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21DB-EDFB-4CCD-8E86-61F62BB5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 Real Template</Template>
  <TotalTime>3</TotalTime>
  <Pages>7</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Links>
    <vt:vector size="60" baseType="variant">
      <vt:variant>
        <vt:i4>5963866</vt:i4>
      </vt:variant>
      <vt:variant>
        <vt:i4>27</vt:i4>
      </vt:variant>
      <vt:variant>
        <vt:i4>0</vt:i4>
      </vt:variant>
      <vt:variant>
        <vt:i4>5</vt:i4>
      </vt:variant>
      <vt:variant>
        <vt:lpwstr>http://www.bridges.com/WV_Pro/preparing_for_the_interview.pdf</vt:lpwstr>
      </vt:variant>
      <vt:variant>
        <vt:lpwstr/>
      </vt:variant>
      <vt:variant>
        <vt:i4>196633</vt:i4>
      </vt:variant>
      <vt:variant>
        <vt:i4>24</vt:i4>
      </vt:variant>
      <vt:variant>
        <vt:i4>0</vt:i4>
      </vt:variant>
      <vt:variant>
        <vt:i4>5</vt:i4>
      </vt:variant>
      <vt:variant>
        <vt:lpwstr>http://www.bridges.com/WV_Pro/interview_practice.pdf</vt:lpwstr>
      </vt:variant>
      <vt:variant>
        <vt:lpwstr/>
      </vt:variant>
      <vt:variant>
        <vt:i4>5636202</vt:i4>
      </vt:variant>
      <vt:variant>
        <vt:i4>21</vt:i4>
      </vt:variant>
      <vt:variant>
        <vt:i4>0</vt:i4>
      </vt:variant>
      <vt:variant>
        <vt:i4>5</vt:i4>
      </vt:variant>
      <vt:variant>
        <vt:lpwstr>https://secure.cfwv.com/images/transitions/pdf/Set_Up_Interview_Worksheet.pdf</vt:lpwstr>
      </vt:variant>
      <vt:variant>
        <vt:lpwstr/>
      </vt:variant>
      <vt:variant>
        <vt:i4>4391012</vt:i4>
      </vt:variant>
      <vt:variant>
        <vt:i4>18</vt:i4>
      </vt:variant>
      <vt:variant>
        <vt:i4>0</vt:i4>
      </vt:variant>
      <vt:variant>
        <vt:i4>5</vt:i4>
      </vt:variant>
      <vt:variant>
        <vt:lpwstr>https://secure.cfwv.com/Career_Planning/Get_a_Job/Job_Interview_Practice/Job_Interview_Practice.aspx</vt:lpwstr>
      </vt:variant>
      <vt:variant>
        <vt:lpwstr/>
      </vt:variant>
      <vt:variant>
        <vt:i4>4718657</vt:i4>
      </vt:variant>
      <vt:variant>
        <vt:i4>15</vt:i4>
      </vt:variant>
      <vt:variant>
        <vt:i4>0</vt:i4>
      </vt:variant>
      <vt:variant>
        <vt:i4>5</vt:i4>
      </vt:variant>
      <vt:variant>
        <vt:lpwstr>http://www.job-interview.net/</vt:lpwstr>
      </vt:variant>
      <vt:variant>
        <vt:lpwstr/>
      </vt:variant>
      <vt:variant>
        <vt:i4>196651</vt:i4>
      </vt:variant>
      <vt:variant>
        <vt:i4>12</vt:i4>
      </vt:variant>
      <vt:variant>
        <vt:i4>0</vt:i4>
      </vt:variant>
      <vt:variant>
        <vt:i4>5</vt:i4>
      </vt:variant>
      <vt:variant>
        <vt:lpwstr>http://careerplanning.about.com/od/jobinterviews/a/job_interview.htm</vt:lpwstr>
      </vt:variant>
      <vt:variant>
        <vt:lpwstr/>
      </vt:variant>
      <vt:variant>
        <vt:i4>3473414</vt:i4>
      </vt:variant>
      <vt:variant>
        <vt:i4>9</vt:i4>
      </vt:variant>
      <vt:variant>
        <vt:i4>0</vt:i4>
      </vt:variant>
      <vt:variant>
        <vt:i4>5</vt:i4>
      </vt:variant>
      <vt:variant>
        <vt:lpwstr>http://www.roadstosuccess.org/joomla/documents/G10_FindingAJob6.pdf</vt:lpwstr>
      </vt:variant>
      <vt:variant>
        <vt:lpwstr/>
      </vt:variant>
      <vt:variant>
        <vt:i4>5308534</vt:i4>
      </vt:variant>
      <vt:variant>
        <vt:i4>6</vt:i4>
      </vt:variant>
      <vt:variant>
        <vt:i4>0</vt:i4>
      </vt:variant>
      <vt:variant>
        <vt:i4>5</vt:i4>
      </vt:variant>
      <vt:variant>
        <vt:lpwstr>https://secure.cfwv.com/images/wv/PDFs/RTS/Facilitators_Guides/Grade_10/G10_FindingAJob6.pdf</vt:lpwstr>
      </vt:variant>
      <vt:variant>
        <vt:lpwstr/>
      </vt:variant>
      <vt:variant>
        <vt:i4>3473413</vt:i4>
      </vt:variant>
      <vt:variant>
        <vt:i4>3</vt:i4>
      </vt:variant>
      <vt:variant>
        <vt:i4>0</vt:i4>
      </vt:variant>
      <vt:variant>
        <vt:i4>5</vt:i4>
      </vt:variant>
      <vt:variant>
        <vt:lpwstr>http://www.roadstosuccess.org/joomla/documents/G10_FindingAJob5.pdf</vt:lpwstr>
      </vt:variant>
      <vt:variant>
        <vt:lpwstr/>
      </vt:variant>
      <vt:variant>
        <vt:i4>5374070</vt:i4>
      </vt:variant>
      <vt:variant>
        <vt:i4>0</vt:i4>
      </vt:variant>
      <vt:variant>
        <vt:i4>0</vt:i4>
      </vt:variant>
      <vt:variant>
        <vt:i4>5</vt:i4>
      </vt:variant>
      <vt:variant>
        <vt:lpwstr>https://secure.cfwv.com/images/wv/PDFs/RTS/Facilitators_Guides/Grade_10/G10_FindingAJob5.pdf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dc:creator>
  <cp:keywords/>
  <dc:description/>
  <cp:lastModifiedBy>Meagan Jones</cp:lastModifiedBy>
  <cp:revision>4</cp:revision>
  <cp:lastPrinted>2015-03-27T19:34:00Z</cp:lastPrinted>
  <dcterms:created xsi:type="dcterms:W3CDTF">2016-09-09T13:19:00Z</dcterms:created>
  <dcterms:modified xsi:type="dcterms:W3CDTF">2016-09-09T13:22:00Z</dcterms:modified>
</cp:coreProperties>
</file>